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9C" w:rsidRPr="001853F5" w:rsidRDefault="00E57B9C" w:rsidP="00E57B9C">
      <w:pPr>
        <w:pStyle w:val="a3"/>
        <w:jc w:val="center"/>
        <w:rPr>
          <w:rFonts w:asciiTheme="minorEastAsia" w:eastAsiaTheme="minorEastAsia" w:hAnsiTheme="minorEastAsia"/>
          <w:spacing w:val="0"/>
          <w:sz w:val="28"/>
        </w:rPr>
      </w:pPr>
      <w:r w:rsidRPr="001853F5">
        <w:rPr>
          <w:rFonts w:asciiTheme="minorEastAsia" w:eastAsiaTheme="minorEastAsia" w:hAnsiTheme="minorEastAsia" w:hint="eastAsia"/>
          <w:sz w:val="28"/>
        </w:rPr>
        <w:t>社会福祉法人各務原市社会福祉協議会親子サロン助成金交付要綱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 xml:space="preserve">　（目的）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第１条　この要綱は、各務原市（以下、「市」という。）が認定する親子サロン（以下、</w:t>
      </w:r>
    </w:p>
    <w:p w:rsidR="00E57B9C" w:rsidRPr="001853F5" w:rsidRDefault="00E57B9C" w:rsidP="00E57B9C">
      <w:pPr>
        <w:pStyle w:val="a3"/>
        <w:ind w:firstLineChars="300" w:firstLine="708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「サロン」という。）に対する社会福祉法人各務原市社会福祉協議会（以下、「市</w:t>
      </w:r>
    </w:p>
    <w:p w:rsidR="00E57B9C" w:rsidRPr="001853F5" w:rsidRDefault="00E57B9C" w:rsidP="00E57B9C">
      <w:pPr>
        <w:pStyle w:val="a3"/>
        <w:ind w:firstLineChars="300" w:firstLine="708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>社協」という。）の助成金の交付に必要な事項を定めるものとする。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ind w:firstLineChars="100" w:firstLine="240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>（助成対象）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>第２条　助成の対象となる団体は、市が認定するサロンとする。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 xml:space="preserve">　（助成内容）</w:t>
      </w:r>
    </w:p>
    <w:p w:rsidR="00E57B9C" w:rsidRPr="001853F5" w:rsidRDefault="00E57B9C" w:rsidP="00E57B9C">
      <w:pPr>
        <w:pStyle w:val="a3"/>
        <w:ind w:left="566" w:hangingChars="240" w:hanging="566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第３条　サロン運営助成金は、１回あたり３，０００円を基本とし、年額３６，０００円を上限とする。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 xml:space="preserve">　（助成金の交付申請等）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第４条　助成金の交付を受けようとするサロン代表者は、「親子サロン助成金交付申請書</w:t>
      </w:r>
    </w:p>
    <w:p w:rsidR="00E57B9C" w:rsidRPr="001853F5" w:rsidRDefault="00E57B9C" w:rsidP="00E57B9C">
      <w:pPr>
        <w:pStyle w:val="a3"/>
        <w:ind w:firstLineChars="200" w:firstLine="472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（様式１）」、「親子サロン助成金請求書（様式２）」、「親子サロン名簿（様式３）」</w:t>
      </w:r>
    </w:p>
    <w:p w:rsidR="00E57B9C" w:rsidRPr="001853F5" w:rsidRDefault="00E57B9C" w:rsidP="00E57B9C">
      <w:pPr>
        <w:pStyle w:val="a3"/>
        <w:ind w:firstLineChars="300" w:firstLine="708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>を市社協会長（以下、「会長」という。）に提出しなければならない。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 xml:space="preserve">　（助成金の交付）</w:t>
      </w:r>
    </w:p>
    <w:p w:rsidR="00E57B9C" w:rsidRPr="001853F5" w:rsidRDefault="00E57B9C" w:rsidP="00E57B9C">
      <w:pPr>
        <w:ind w:left="144" w:hangingChars="60" w:hanging="144"/>
        <w:rPr>
          <w:rFonts w:asciiTheme="minorEastAsia" w:hAnsiTheme="minorEastAsia"/>
          <w:sz w:val="24"/>
        </w:rPr>
      </w:pPr>
      <w:r w:rsidRPr="001853F5">
        <w:rPr>
          <w:rFonts w:asciiTheme="minorEastAsia" w:hAnsiTheme="minorEastAsia" w:hint="eastAsia"/>
          <w:sz w:val="24"/>
        </w:rPr>
        <w:t>第５条　会長は、前条に定める交付申請書等を審査し、助成の有無を決定し、助成金を</w:t>
      </w:r>
    </w:p>
    <w:p w:rsidR="00E57B9C" w:rsidRPr="001853F5" w:rsidRDefault="00E57B9C" w:rsidP="00E57B9C">
      <w:pPr>
        <w:ind w:left="144" w:firstLineChars="200" w:firstLine="480"/>
        <w:rPr>
          <w:rFonts w:asciiTheme="minorEastAsia" w:hAnsiTheme="minorEastAsia" w:cs="HG丸ｺﾞｼｯｸM-PRO"/>
          <w:sz w:val="24"/>
        </w:rPr>
      </w:pPr>
      <w:r w:rsidRPr="001853F5">
        <w:rPr>
          <w:rFonts w:asciiTheme="minorEastAsia" w:hAnsiTheme="minorEastAsia" w:hint="eastAsia"/>
          <w:sz w:val="24"/>
        </w:rPr>
        <w:t>前払いするものとする。</w:t>
      </w:r>
      <w:r w:rsidRPr="001853F5">
        <w:rPr>
          <w:rFonts w:asciiTheme="minorEastAsia" w:hAnsiTheme="minorEastAsia" w:cs="HG丸ｺﾞｼｯｸM-PRO" w:hint="eastAsia"/>
          <w:sz w:val="24"/>
        </w:rPr>
        <w:t>ただし、やむを得ない事情で開催回数等が減った場合は、</w:t>
      </w:r>
    </w:p>
    <w:p w:rsidR="00E57B9C" w:rsidRPr="001853F5" w:rsidRDefault="00E57B9C" w:rsidP="00E57B9C">
      <w:pPr>
        <w:ind w:left="144" w:firstLineChars="200" w:firstLine="480"/>
        <w:rPr>
          <w:rFonts w:asciiTheme="minorEastAsia" w:hAnsiTheme="minorEastAsia" w:cs="Times New Roman"/>
          <w:sz w:val="24"/>
        </w:rPr>
      </w:pPr>
      <w:r w:rsidRPr="001853F5">
        <w:rPr>
          <w:rFonts w:asciiTheme="minorEastAsia" w:hAnsiTheme="minorEastAsia" w:cs="HG丸ｺﾞｼｯｸM-PRO" w:hint="eastAsia"/>
          <w:sz w:val="24"/>
        </w:rPr>
        <w:t>次年度に</w:t>
      </w:r>
      <w:r w:rsidR="00E52EF0">
        <w:rPr>
          <w:rFonts w:asciiTheme="minorEastAsia" w:hAnsiTheme="minorEastAsia" w:cs="HG丸ｺﾞｼｯｸM-PRO" w:hint="eastAsia"/>
          <w:sz w:val="24"/>
        </w:rPr>
        <w:t>精算</w:t>
      </w:r>
      <w:r w:rsidRPr="001853F5">
        <w:rPr>
          <w:rFonts w:asciiTheme="minorEastAsia" w:hAnsiTheme="minorEastAsia" w:cs="HG丸ｺﾞｼｯｸM-PRO" w:hint="eastAsia"/>
          <w:sz w:val="24"/>
        </w:rPr>
        <w:t>するものとする。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 xml:space="preserve">　（活動報告書の提出）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第６条　助成金の交付を受けたサロン代表者は、事業終了後ただちに「親子サロン実施</w:t>
      </w:r>
    </w:p>
    <w:p w:rsidR="00E57B9C" w:rsidRPr="001853F5" w:rsidRDefault="00E57B9C" w:rsidP="00E57B9C">
      <w:pPr>
        <w:pStyle w:val="a3"/>
        <w:ind w:firstLineChars="300" w:firstLine="708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>報告書（様式４）」を会長に提出しなければならない。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 xml:space="preserve">　（事故等の責任）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>第７条　事業運営においての事故、苦情等の発生は、サロン運営者においてすべての責</w:t>
      </w:r>
    </w:p>
    <w:p w:rsidR="00E57B9C" w:rsidRPr="001853F5" w:rsidRDefault="00E57B9C" w:rsidP="00E57B9C">
      <w:pPr>
        <w:pStyle w:val="a3"/>
        <w:ind w:firstLineChars="300" w:firstLine="720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>任を負い、市社協は一切関与しない。</w:t>
      </w:r>
    </w:p>
    <w:p w:rsidR="00E57B9C" w:rsidRPr="001853F5" w:rsidRDefault="00E57B9C" w:rsidP="00E57B9C">
      <w:pPr>
        <w:pStyle w:val="a3"/>
        <w:ind w:firstLineChars="300" w:firstLine="720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ind w:firstLineChars="100" w:firstLine="240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>（その他）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  <w:spacing w:val="0"/>
        </w:rPr>
        <w:t>第８条　この要綱に定めるもののほか必要な事項は、会長が定める。</w:t>
      </w: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 xml:space="preserve">　　附　則</w:t>
      </w:r>
    </w:p>
    <w:p w:rsidR="00E57B9C" w:rsidRPr="001853F5" w:rsidRDefault="00E57B9C" w:rsidP="00E57B9C">
      <w:pPr>
        <w:pStyle w:val="a3"/>
        <w:ind w:firstLineChars="100" w:firstLine="236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この要綱は、平成２３年４月１日から施行する。</w:t>
      </w:r>
    </w:p>
    <w:p w:rsidR="00E57B9C" w:rsidRPr="001853F5" w:rsidRDefault="00E57B9C" w:rsidP="00E57B9C">
      <w:pPr>
        <w:pStyle w:val="a3"/>
        <w:jc w:val="left"/>
        <w:rPr>
          <w:rFonts w:asciiTheme="minorEastAsia" w:eastAsiaTheme="minorEastAsia" w:hAnsiTheme="minorEastAsia"/>
          <w:u w:val="single"/>
        </w:rPr>
      </w:pPr>
    </w:p>
    <w:p w:rsidR="00E57B9C" w:rsidRPr="001853F5" w:rsidRDefault="00E57B9C" w:rsidP="00E57B9C">
      <w:pPr>
        <w:pStyle w:val="a3"/>
        <w:ind w:firstLineChars="200" w:firstLine="472"/>
        <w:jc w:val="left"/>
        <w:rPr>
          <w:rFonts w:asciiTheme="minorEastAsia" w:eastAsiaTheme="minorEastAsia" w:hAnsiTheme="minorEastAsia"/>
        </w:rPr>
      </w:pPr>
      <w:r w:rsidRPr="001853F5">
        <w:rPr>
          <w:rFonts w:asciiTheme="minorEastAsia" w:eastAsiaTheme="minorEastAsia" w:hAnsiTheme="minorEastAsia" w:hint="eastAsia"/>
        </w:rPr>
        <w:t>附　則</w:t>
      </w:r>
    </w:p>
    <w:p w:rsidR="00E57B9C" w:rsidRPr="001853F5" w:rsidRDefault="00E57B9C" w:rsidP="00E57B9C">
      <w:pPr>
        <w:pStyle w:val="a3"/>
        <w:ind w:firstLineChars="100" w:firstLine="236"/>
        <w:rPr>
          <w:rFonts w:asciiTheme="minorEastAsia" w:eastAsiaTheme="minorEastAsia" w:hAnsiTheme="minorEastAsia"/>
          <w:spacing w:val="0"/>
        </w:rPr>
      </w:pPr>
      <w:r w:rsidRPr="001853F5">
        <w:rPr>
          <w:rFonts w:asciiTheme="minorEastAsia" w:eastAsiaTheme="minorEastAsia" w:hAnsiTheme="minorEastAsia" w:hint="eastAsia"/>
        </w:rPr>
        <w:t>この要綱は、平成３１年４月１日から施行する。</w:t>
      </w:r>
    </w:p>
    <w:p w:rsidR="00E57B9C" w:rsidRDefault="00E57B9C" w:rsidP="00E57B9C">
      <w:pPr>
        <w:pStyle w:val="a3"/>
        <w:rPr>
          <w:rFonts w:asciiTheme="minorEastAsia" w:eastAsiaTheme="minorEastAsia" w:hAnsiTheme="minorEastAsia"/>
        </w:rPr>
      </w:pPr>
    </w:p>
    <w:p w:rsidR="00E57B9C" w:rsidRPr="001853F5" w:rsidRDefault="00E57B9C" w:rsidP="00E57B9C">
      <w:pPr>
        <w:pStyle w:val="a3"/>
        <w:rPr>
          <w:rFonts w:asciiTheme="minorEastAsia" w:eastAsiaTheme="minorEastAsia" w:hAnsiTheme="minorEastAsia"/>
        </w:rPr>
      </w:pPr>
    </w:p>
    <w:p w:rsidR="00E57B9C" w:rsidRDefault="00E57B9C" w:rsidP="00E57B9C">
      <w:pPr>
        <w:pStyle w:val="a3"/>
        <w:rPr>
          <w:rFonts w:ascii="HG明朝B" w:eastAsia="HG明朝B"/>
          <w:spacing w:val="0"/>
        </w:rPr>
      </w:pPr>
    </w:p>
    <w:p w:rsidR="00E57B9C" w:rsidRDefault="00E57B9C" w:rsidP="00E57B9C">
      <w:pPr>
        <w:pStyle w:val="a3"/>
        <w:rPr>
          <w:rFonts w:ascii="HG明朝B" w:eastAsia="HG明朝B"/>
          <w:spacing w:val="0"/>
        </w:rPr>
      </w:pPr>
    </w:p>
    <w:p w:rsidR="0016516C" w:rsidRPr="00863659" w:rsidRDefault="00322AE3" w:rsidP="00A87B4E">
      <w:pPr>
        <w:pStyle w:val="a3"/>
        <w:rPr>
          <w:rFonts w:asciiTheme="minorEastAsia" w:eastAsiaTheme="minorEastAsia" w:hAnsiTheme="minorEastAsia"/>
          <w:spacing w:val="0"/>
          <w:sz w:val="28"/>
        </w:rPr>
      </w:pPr>
      <w:r w:rsidRPr="00863659">
        <w:rPr>
          <w:rFonts w:asciiTheme="minorEastAsia" w:eastAsiaTheme="minorEastAsia" w:hAnsiTheme="minorEastAsia" w:hint="eastAsia"/>
        </w:rPr>
        <w:lastRenderedPageBreak/>
        <w:t>様式</w:t>
      </w:r>
      <w:r w:rsidR="00253ECE" w:rsidRPr="00863659">
        <w:rPr>
          <w:rFonts w:asciiTheme="minorEastAsia" w:eastAsiaTheme="minorEastAsia" w:hAnsiTheme="minorEastAsia" w:hint="eastAsia"/>
        </w:rPr>
        <w:t>第</w:t>
      </w:r>
      <w:r w:rsidRPr="00863659">
        <w:rPr>
          <w:rFonts w:asciiTheme="minorEastAsia" w:eastAsiaTheme="minorEastAsia" w:hAnsiTheme="minorEastAsia" w:hint="eastAsia"/>
        </w:rPr>
        <w:t>１</w:t>
      </w:r>
      <w:r w:rsidR="00253ECE" w:rsidRPr="00863659">
        <w:rPr>
          <w:rFonts w:asciiTheme="minorEastAsia" w:eastAsiaTheme="minorEastAsia" w:hAnsiTheme="minorEastAsia" w:hint="eastAsia"/>
        </w:rPr>
        <w:t>号</w:t>
      </w:r>
    </w:p>
    <w:p w:rsidR="008568AD" w:rsidRPr="00863659" w:rsidRDefault="008568AD" w:rsidP="00C34B47">
      <w:pPr>
        <w:rPr>
          <w:rFonts w:asciiTheme="minorEastAsia" w:hAnsiTheme="minorEastAsia"/>
          <w:sz w:val="24"/>
        </w:rPr>
      </w:pPr>
    </w:p>
    <w:p w:rsidR="00322AE3" w:rsidRPr="00863659" w:rsidRDefault="00C34B47" w:rsidP="0016516C">
      <w:pPr>
        <w:ind w:firstLineChars="400" w:firstLine="96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863659">
        <w:rPr>
          <w:rFonts w:asciiTheme="minorEastAsia" w:hAnsiTheme="minorEastAsia" w:hint="eastAsia"/>
          <w:sz w:val="24"/>
        </w:rPr>
        <w:t>令和</w:t>
      </w:r>
      <w:r w:rsidR="00322AE3" w:rsidRPr="00863659">
        <w:rPr>
          <w:rFonts w:asciiTheme="minorEastAsia" w:hAnsiTheme="minorEastAsia" w:hint="eastAsia"/>
          <w:sz w:val="24"/>
        </w:rPr>
        <w:t xml:space="preserve">　　年　　月　　日</w:t>
      </w:r>
    </w:p>
    <w:p w:rsidR="0095594A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社会福祉法人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各務原市社会福祉協議会長　</w:t>
      </w:r>
      <w:r w:rsidR="00B9638D" w:rsidRPr="00863659">
        <w:rPr>
          <w:rFonts w:asciiTheme="minorEastAsia" w:hAnsiTheme="minorEastAsia" w:hint="eastAsia"/>
          <w:sz w:val="24"/>
        </w:rPr>
        <w:t>あて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16516C" w:rsidRPr="00863659" w:rsidRDefault="0016516C" w:rsidP="00322AE3">
      <w:pPr>
        <w:rPr>
          <w:rFonts w:asciiTheme="minorEastAsia" w:hAnsiTheme="minorEastAsia"/>
          <w:sz w:val="24"/>
        </w:rPr>
      </w:pPr>
    </w:p>
    <w:p w:rsidR="0016516C" w:rsidRPr="00863659" w:rsidRDefault="0016516C" w:rsidP="00322AE3">
      <w:pPr>
        <w:rPr>
          <w:rFonts w:asciiTheme="minorEastAsia" w:hAnsiTheme="minorEastAsia"/>
          <w:sz w:val="24"/>
        </w:rPr>
      </w:pPr>
    </w:p>
    <w:p w:rsidR="00322AE3" w:rsidRPr="00863659" w:rsidRDefault="00CB23F7" w:rsidP="00C34B47">
      <w:pPr>
        <w:ind w:firstLineChars="2200" w:firstLine="528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サロン名</w:t>
      </w:r>
    </w:p>
    <w:p w:rsidR="00322AE3" w:rsidRPr="00863659" w:rsidRDefault="00322AE3" w:rsidP="00C34B47">
      <w:pPr>
        <w:ind w:firstLineChars="1800" w:firstLine="432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申請者　</w:t>
      </w:r>
      <w:r w:rsidR="00CB23F7" w:rsidRPr="00863659">
        <w:rPr>
          <w:rFonts w:asciiTheme="minorEastAsia" w:hAnsiTheme="minorEastAsia" w:hint="eastAsia"/>
          <w:sz w:val="24"/>
        </w:rPr>
        <w:t>住</w:t>
      </w:r>
      <w:r w:rsidR="00C34B47" w:rsidRPr="00863659">
        <w:rPr>
          <w:rFonts w:asciiTheme="minorEastAsia" w:hAnsiTheme="minorEastAsia" w:hint="eastAsia"/>
          <w:sz w:val="24"/>
        </w:rPr>
        <w:t xml:space="preserve">　　</w:t>
      </w:r>
      <w:r w:rsidR="00CB23F7" w:rsidRPr="00863659">
        <w:rPr>
          <w:rFonts w:asciiTheme="minorEastAsia" w:hAnsiTheme="minorEastAsia" w:hint="eastAsia"/>
          <w:sz w:val="24"/>
        </w:rPr>
        <w:t>所</w:t>
      </w:r>
    </w:p>
    <w:p w:rsidR="00322AE3" w:rsidRPr="00863659" w:rsidRDefault="0095594A" w:rsidP="00C34B47">
      <w:pPr>
        <w:ind w:firstLineChars="2200" w:firstLine="528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代表者</w:t>
      </w:r>
      <w:r w:rsidR="00322AE3" w:rsidRPr="00863659">
        <w:rPr>
          <w:rFonts w:asciiTheme="minorEastAsia" w:hAnsiTheme="minorEastAsia" w:hint="eastAsia"/>
          <w:sz w:val="24"/>
        </w:rPr>
        <w:t>名</w:t>
      </w:r>
      <w:r w:rsidR="00C34B47" w:rsidRPr="00863659">
        <w:rPr>
          <w:rFonts w:asciiTheme="minorEastAsia" w:hAnsiTheme="minorEastAsia" w:hint="eastAsia"/>
          <w:sz w:val="24"/>
        </w:rPr>
        <w:t xml:space="preserve">　　</w:t>
      </w:r>
      <w:r w:rsidRPr="00863659">
        <w:rPr>
          <w:rFonts w:asciiTheme="minorEastAsia" w:hAnsiTheme="minorEastAsia" w:hint="eastAsia"/>
          <w:sz w:val="24"/>
        </w:rPr>
        <w:t xml:space="preserve">　</w:t>
      </w:r>
      <w:r w:rsidR="00322AE3" w:rsidRPr="00863659">
        <w:rPr>
          <w:rFonts w:asciiTheme="minorEastAsia" w:hAnsiTheme="minorEastAsia" w:hint="eastAsia"/>
          <w:sz w:val="24"/>
        </w:rPr>
        <w:t xml:space="preserve">　　　　　　　　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16516C" w:rsidRPr="00863659" w:rsidRDefault="0016516C" w:rsidP="00322AE3">
      <w:pPr>
        <w:rPr>
          <w:rFonts w:asciiTheme="minorEastAsia" w:hAnsiTheme="minorEastAsia"/>
          <w:sz w:val="24"/>
        </w:rPr>
      </w:pPr>
    </w:p>
    <w:p w:rsidR="008568AD" w:rsidRPr="00863659" w:rsidRDefault="008568AD" w:rsidP="00322AE3">
      <w:pPr>
        <w:rPr>
          <w:rFonts w:asciiTheme="minorEastAsia" w:hAnsiTheme="minorEastAsia"/>
          <w:sz w:val="24"/>
        </w:rPr>
      </w:pPr>
    </w:p>
    <w:p w:rsidR="00C8705F" w:rsidRPr="00863659" w:rsidRDefault="00C8705F" w:rsidP="00322AE3">
      <w:pPr>
        <w:rPr>
          <w:rFonts w:asciiTheme="minorEastAsia" w:hAnsiTheme="minorEastAsia"/>
          <w:sz w:val="24"/>
        </w:rPr>
      </w:pPr>
    </w:p>
    <w:p w:rsidR="00322AE3" w:rsidRPr="00863659" w:rsidRDefault="00C9533B" w:rsidP="00322AE3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</w:t>
      </w:r>
      <w:r w:rsidR="00E52EF0"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 w:hint="eastAsia"/>
          <w:sz w:val="28"/>
        </w:rPr>
        <w:t xml:space="preserve">年度　</w:t>
      </w:r>
      <w:r w:rsidR="0095594A" w:rsidRPr="00863659">
        <w:rPr>
          <w:rFonts w:asciiTheme="minorEastAsia" w:hAnsiTheme="minorEastAsia" w:hint="eastAsia"/>
          <w:sz w:val="28"/>
        </w:rPr>
        <w:t>親子サロン助成</w:t>
      </w:r>
      <w:r w:rsidR="00322AE3" w:rsidRPr="00863659">
        <w:rPr>
          <w:rFonts w:asciiTheme="minorEastAsia" w:hAnsiTheme="minorEastAsia" w:hint="eastAsia"/>
          <w:sz w:val="28"/>
        </w:rPr>
        <w:t>金交付申請書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16516C" w:rsidRPr="00863659" w:rsidRDefault="0016516C" w:rsidP="00322AE3">
      <w:pPr>
        <w:rPr>
          <w:rFonts w:asciiTheme="minorEastAsia" w:hAnsiTheme="minorEastAsia"/>
          <w:sz w:val="24"/>
        </w:rPr>
      </w:pP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</w:t>
      </w:r>
      <w:r w:rsidR="0095594A" w:rsidRPr="00863659">
        <w:rPr>
          <w:rFonts w:asciiTheme="minorEastAsia" w:hAnsiTheme="minorEastAsia" w:hint="eastAsia"/>
          <w:sz w:val="24"/>
        </w:rPr>
        <w:t>親子サロン助成金交付要綱</w:t>
      </w:r>
      <w:r w:rsidRPr="00863659">
        <w:rPr>
          <w:rFonts w:asciiTheme="minorEastAsia" w:hAnsiTheme="minorEastAsia" w:hint="eastAsia"/>
          <w:sz w:val="24"/>
        </w:rPr>
        <w:t>により、各務原市社会福祉協議会</w:t>
      </w:r>
      <w:r w:rsidR="0095594A" w:rsidRPr="00863659">
        <w:rPr>
          <w:rFonts w:asciiTheme="minorEastAsia" w:hAnsiTheme="minorEastAsia" w:hint="eastAsia"/>
          <w:sz w:val="24"/>
        </w:rPr>
        <w:t>助成</w:t>
      </w:r>
      <w:r w:rsidRPr="00863659">
        <w:rPr>
          <w:rFonts w:asciiTheme="minorEastAsia" w:hAnsiTheme="minorEastAsia" w:hint="eastAsia"/>
          <w:sz w:val="24"/>
        </w:rPr>
        <w:t>金を交付されたく、関係書類を添えて申請します。</w:t>
      </w:r>
    </w:p>
    <w:p w:rsidR="0016516C" w:rsidRPr="00863659" w:rsidRDefault="0016516C" w:rsidP="00322AE3">
      <w:pPr>
        <w:rPr>
          <w:rFonts w:asciiTheme="minorEastAsia" w:hAnsiTheme="minorEastAsia"/>
          <w:sz w:val="24"/>
        </w:rPr>
      </w:pPr>
    </w:p>
    <w:p w:rsidR="00322AE3" w:rsidRPr="00863659" w:rsidRDefault="00322AE3" w:rsidP="0016516C">
      <w:pPr>
        <w:pStyle w:val="aa"/>
        <w:rPr>
          <w:rFonts w:asciiTheme="minorEastAsia" w:eastAsiaTheme="minorEastAsia" w:hAnsiTheme="minorEastAsia"/>
        </w:rPr>
      </w:pPr>
      <w:r w:rsidRPr="00863659">
        <w:rPr>
          <w:rFonts w:asciiTheme="minorEastAsia" w:eastAsiaTheme="minorEastAsia" w:hAnsiTheme="minorEastAsia" w:hint="eastAsia"/>
        </w:rPr>
        <w:t>記</w:t>
      </w:r>
    </w:p>
    <w:p w:rsidR="0016516C" w:rsidRPr="00863659" w:rsidRDefault="0016516C" w:rsidP="0016516C">
      <w:pPr>
        <w:rPr>
          <w:rFonts w:asciiTheme="minorEastAsia" w:hAnsiTheme="minorEastAsia"/>
        </w:rPr>
      </w:pPr>
    </w:p>
    <w:p w:rsidR="008568AD" w:rsidRPr="00863659" w:rsidRDefault="008568AD" w:rsidP="0016516C">
      <w:pPr>
        <w:rPr>
          <w:rFonts w:asciiTheme="minorEastAsia" w:hAnsiTheme="minorEastAsia"/>
        </w:rPr>
      </w:pPr>
    </w:p>
    <w:p w:rsidR="0016516C" w:rsidRPr="00863659" w:rsidRDefault="0016516C" w:rsidP="0016516C">
      <w:pPr>
        <w:rPr>
          <w:rFonts w:asciiTheme="minorEastAsia" w:hAnsiTheme="minorEastAsia"/>
        </w:rPr>
      </w:pP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</w:t>
      </w:r>
      <w:r w:rsidR="00C34B47" w:rsidRPr="00863659">
        <w:rPr>
          <w:rFonts w:asciiTheme="minorEastAsia" w:hAnsiTheme="minorEastAsia" w:hint="eastAsia"/>
          <w:sz w:val="24"/>
        </w:rPr>
        <w:t>１</w:t>
      </w:r>
      <w:r w:rsidRPr="00863659">
        <w:rPr>
          <w:rFonts w:asciiTheme="minorEastAsia" w:hAnsiTheme="minorEastAsia" w:hint="eastAsia"/>
          <w:sz w:val="24"/>
        </w:rPr>
        <w:t>．</w:t>
      </w:r>
      <w:r w:rsidR="00C34B47" w:rsidRPr="00863659">
        <w:rPr>
          <w:rFonts w:asciiTheme="minorEastAsia" w:hAnsiTheme="minorEastAsia" w:hint="eastAsia"/>
          <w:sz w:val="24"/>
        </w:rPr>
        <w:t>開催場所・日時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242"/>
        <w:gridCol w:w="456"/>
        <w:gridCol w:w="5374"/>
      </w:tblGrid>
      <w:tr w:rsidR="00C8705F" w:rsidRPr="00863659" w:rsidTr="008568AD">
        <w:trPr>
          <w:trHeight w:val="84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8705F" w:rsidRPr="00863659" w:rsidRDefault="00C8705F" w:rsidP="008568AD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場</w:t>
            </w:r>
          </w:p>
          <w:p w:rsidR="00134632" w:rsidRPr="00863659" w:rsidRDefault="00C8705F" w:rsidP="008568AD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C8705F" w:rsidRPr="00863659" w:rsidRDefault="00C8705F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C8705F" w:rsidRPr="00863659" w:rsidRDefault="00C8705F" w:rsidP="00C8705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8705F" w:rsidRPr="00863659" w:rsidRDefault="00C8705F" w:rsidP="008568AD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日</w:t>
            </w:r>
          </w:p>
          <w:p w:rsidR="00C8705F" w:rsidRPr="00863659" w:rsidRDefault="00C8705F" w:rsidP="008568AD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C8705F" w:rsidRPr="00863659" w:rsidRDefault="00C8705F" w:rsidP="008568AD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毎月第　　　　週、　　　　曜日</w:t>
            </w:r>
          </w:p>
          <w:p w:rsidR="00C8705F" w:rsidRPr="00863659" w:rsidRDefault="00C8705F" w:rsidP="008568AD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午前・午後　　　時　　分～　　時　　　分</w:t>
            </w:r>
          </w:p>
        </w:tc>
      </w:tr>
    </w:tbl>
    <w:p w:rsidR="00C34B47" w:rsidRPr="00863659" w:rsidRDefault="00C34B47" w:rsidP="00322AE3">
      <w:pPr>
        <w:rPr>
          <w:rFonts w:asciiTheme="minorEastAsia" w:hAnsiTheme="minorEastAsia"/>
          <w:sz w:val="24"/>
        </w:rPr>
      </w:pPr>
    </w:p>
    <w:p w:rsidR="008568AD" w:rsidRPr="00863659" w:rsidRDefault="008568AD" w:rsidP="00322AE3">
      <w:pPr>
        <w:rPr>
          <w:rFonts w:asciiTheme="minorEastAsia" w:hAnsiTheme="minorEastAsia"/>
          <w:sz w:val="24"/>
        </w:rPr>
      </w:pP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</w:t>
      </w:r>
      <w:r w:rsidR="00C34B47" w:rsidRPr="00863659">
        <w:rPr>
          <w:rFonts w:asciiTheme="minorEastAsia" w:hAnsiTheme="minorEastAsia" w:hint="eastAsia"/>
          <w:sz w:val="24"/>
        </w:rPr>
        <w:t>２</w:t>
      </w:r>
      <w:r w:rsidRPr="00863659">
        <w:rPr>
          <w:rFonts w:asciiTheme="minorEastAsia" w:hAnsiTheme="minorEastAsia" w:hint="eastAsia"/>
          <w:sz w:val="24"/>
        </w:rPr>
        <w:t>．補助事業の経費及び財源計画　　　　　　　　　　　　　　　　　　　単位：円</w:t>
      </w:r>
    </w:p>
    <w:tbl>
      <w:tblPr>
        <w:tblW w:w="960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77"/>
        <w:gridCol w:w="2126"/>
        <w:gridCol w:w="426"/>
        <w:gridCol w:w="1842"/>
        <w:gridCol w:w="2469"/>
      </w:tblGrid>
      <w:tr w:rsidR="00322AE3" w:rsidRPr="00863659" w:rsidTr="00727869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22AE3" w:rsidRPr="00863659" w:rsidRDefault="00322AE3" w:rsidP="00727869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財　源　区　分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2AE3" w:rsidRPr="00863659" w:rsidRDefault="00322AE3" w:rsidP="0052544B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収入科目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金額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22AE3" w:rsidRPr="00863659" w:rsidRDefault="00322AE3" w:rsidP="00727869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経　費　区　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2AE3" w:rsidRPr="00863659" w:rsidRDefault="00322AE3" w:rsidP="0052544B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支出科目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金額</w:t>
            </w:r>
          </w:p>
        </w:tc>
      </w:tr>
      <w:tr w:rsidR="00322AE3" w:rsidRPr="00863659" w:rsidTr="009D2F70">
        <w:trPr>
          <w:cantSplit/>
          <w:trHeight w:val="403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w w:val="80"/>
                <w:sz w:val="24"/>
              </w:rPr>
            </w:pPr>
            <w:r w:rsidRPr="00863659">
              <w:rPr>
                <w:rFonts w:asciiTheme="minorEastAsia" w:hAnsiTheme="minorEastAsia" w:hint="eastAsia"/>
                <w:w w:val="80"/>
                <w:sz w:val="24"/>
              </w:rPr>
              <w:t>市社会福祉協議会</w:t>
            </w:r>
            <w:r w:rsidR="0095594A" w:rsidRPr="00863659">
              <w:rPr>
                <w:rFonts w:asciiTheme="minorEastAsia" w:hAnsiTheme="minorEastAsia" w:hint="eastAsia"/>
                <w:w w:val="80"/>
                <w:sz w:val="24"/>
              </w:rPr>
              <w:t>助成</w:t>
            </w:r>
            <w:r w:rsidRPr="00863659">
              <w:rPr>
                <w:rFonts w:asciiTheme="minorEastAsia" w:hAnsiTheme="minorEastAsia" w:hint="eastAsia"/>
                <w:w w:val="80"/>
                <w:sz w:val="24"/>
              </w:rPr>
              <w:t>金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AE3" w:rsidRPr="00863659" w:rsidRDefault="00C8705F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食糧費</w:t>
            </w:r>
          </w:p>
        </w:tc>
        <w:tc>
          <w:tcPr>
            <w:tcW w:w="2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9D2F70">
        <w:trPr>
          <w:cantSplit/>
          <w:trHeight w:val="415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322AE3" w:rsidRPr="00863659" w:rsidRDefault="00C8705F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参加者負担金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322AE3" w:rsidRPr="00863659" w:rsidRDefault="00C8705F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原材料費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9D2F70">
        <w:trPr>
          <w:cantSplit/>
          <w:trHeight w:val="421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322AE3" w:rsidRPr="00863659" w:rsidRDefault="00C8705F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寄付金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16516C" w:rsidRPr="00863659" w:rsidRDefault="0016516C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保険料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9D2F70">
        <w:trPr>
          <w:cantSplit/>
          <w:trHeight w:val="39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322AE3" w:rsidRPr="00863659" w:rsidRDefault="00C8705F" w:rsidP="0016516C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322AE3" w:rsidRPr="00863659" w:rsidRDefault="00C8705F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消耗品費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9D2F70">
        <w:trPr>
          <w:cantSplit/>
          <w:trHeight w:val="433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322AE3" w:rsidRPr="00863659" w:rsidRDefault="00B37F5C" w:rsidP="0013463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前年度繰越金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322AE3" w:rsidRPr="00863659" w:rsidRDefault="0016516C" w:rsidP="00134632">
            <w:pPr>
              <w:rPr>
                <w:rFonts w:asciiTheme="minorEastAsia" w:hAnsiTheme="minorEastAsia"/>
                <w:w w:val="80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9D2F70">
        <w:trPr>
          <w:cantSplit/>
          <w:trHeight w:val="411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vMerge w:val="restart"/>
            <w:tcBorders>
              <w:lef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9D2F70">
        <w:trPr>
          <w:cantSplit/>
          <w:trHeight w:val="417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22AE3" w:rsidRPr="00863659" w:rsidTr="008568AD">
        <w:trPr>
          <w:cantSplit/>
          <w:trHeight w:val="39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E3" w:rsidRPr="00863659" w:rsidRDefault="00322AE3" w:rsidP="005254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2AE3" w:rsidRPr="00863659" w:rsidRDefault="00134632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322AE3" w:rsidRPr="00863659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2AE3" w:rsidRPr="00863659" w:rsidRDefault="00134632" w:rsidP="00134632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322AE3" w:rsidRPr="00863659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E3" w:rsidRPr="00863659" w:rsidRDefault="00322AE3" w:rsidP="0013463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22AE3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</w:t>
      </w:r>
    </w:p>
    <w:p w:rsidR="00AF3D50" w:rsidRPr="00863659" w:rsidRDefault="00D122A5" w:rsidP="00D122A5">
      <w:pPr>
        <w:jc w:val="center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※市が認定する「親子サロン認定書」の写しを添付してください。</w:t>
      </w:r>
    </w:p>
    <w:p w:rsidR="00B6372B" w:rsidRPr="00863659" w:rsidRDefault="00322AE3" w:rsidP="00B6372B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br w:type="page"/>
      </w:r>
    </w:p>
    <w:p w:rsidR="00322AE3" w:rsidRPr="00863659" w:rsidRDefault="00322AE3" w:rsidP="00863659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lastRenderedPageBreak/>
        <w:t>様式</w:t>
      </w:r>
      <w:r w:rsidR="00253ECE" w:rsidRPr="00863659">
        <w:rPr>
          <w:rFonts w:asciiTheme="minorEastAsia" w:hAnsiTheme="minorEastAsia" w:hint="eastAsia"/>
          <w:sz w:val="24"/>
        </w:rPr>
        <w:t>第</w:t>
      </w:r>
      <w:r w:rsidRPr="00863659">
        <w:rPr>
          <w:rFonts w:asciiTheme="minorEastAsia" w:hAnsiTheme="minorEastAsia" w:hint="eastAsia"/>
          <w:sz w:val="24"/>
        </w:rPr>
        <w:t>２</w:t>
      </w:r>
      <w:r w:rsidR="00253ECE" w:rsidRPr="00863659">
        <w:rPr>
          <w:rFonts w:asciiTheme="minorEastAsia" w:hAnsiTheme="minorEastAsia" w:hint="eastAsia"/>
          <w:sz w:val="24"/>
        </w:rPr>
        <w:t>号</w:t>
      </w:r>
    </w:p>
    <w:p w:rsidR="009D2F70" w:rsidRPr="00863659" w:rsidRDefault="009D2F70" w:rsidP="00322AE3">
      <w:pPr>
        <w:rPr>
          <w:rFonts w:asciiTheme="minorEastAsia" w:hAnsiTheme="minorEastAsia"/>
          <w:sz w:val="24"/>
        </w:rPr>
      </w:pPr>
    </w:p>
    <w:p w:rsidR="00322AE3" w:rsidRPr="00863659" w:rsidRDefault="00863659" w:rsidP="00322AE3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322AE3" w:rsidRPr="00863659">
        <w:rPr>
          <w:rFonts w:asciiTheme="minorEastAsia" w:hAnsiTheme="minorEastAsia" w:hint="eastAsia"/>
          <w:sz w:val="24"/>
        </w:rPr>
        <w:t xml:space="preserve">　　年　　月　　日</w:t>
      </w:r>
    </w:p>
    <w:p w:rsidR="00C8705F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社会福祉法人</w:t>
      </w:r>
    </w:p>
    <w:p w:rsidR="00322AE3" w:rsidRPr="00863659" w:rsidRDefault="00B9638D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各務原市社会福祉協議会長　あて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322AE3" w:rsidRPr="00863659" w:rsidRDefault="00C8705F" w:rsidP="00C8705F">
      <w:pPr>
        <w:ind w:firstLineChars="2100" w:firstLine="504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サロン名</w:t>
      </w:r>
    </w:p>
    <w:p w:rsidR="00322AE3" w:rsidRPr="00863659" w:rsidRDefault="00322AE3" w:rsidP="00C8705F">
      <w:pPr>
        <w:ind w:firstLineChars="1600" w:firstLine="384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申請者　　</w:t>
      </w:r>
      <w:r w:rsidR="00C8705F" w:rsidRPr="00863659">
        <w:rPr>
          <w:rFonts w:asciiTheme="minorEastAsia" w:hAnsiTheme="minorEastAsia" w:hint="eastAsia"/>
          <w:sz w:val="24"/>
        </w:rPr>
        <w:t>住　　所</w:t>
      </w:r>
    </w:p>
    <w:p w:rsidR="00322AE3" w:rsidRPr="00863659" w:rsidRDefault="0095594A" w:rsidP="00C8705F">
      <w:pPr>
        <w:ind w:firstLineChars="2100" w:firstLine="504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代表者</w:t>
      </w:r>
      <w:r w:rsidR="00C8705F" w:rsidRPr="00863659">
        <w:rPr>
          <w:rFonts w:asciiTheme="minorEastAsia" w:hAnsiTheme="minorEastAsia" w:hint="eastAsia"/>
          <w:sz w:val="24"/>
        </w:rPr>
        <w:t xml:space="preserve">名　　　　</w:t>
      </w:r>
      <w:r w:rsidR="00322AE3" w:rsidRPr="00863659">
        <w:rPr>
          <w:rFonts w:asciiTheme="minorEastAsia" w:hAnsiTheme="minorEastAsia" w:hint="eastAsia"/>
          <w:sz w:val="24"/>
        </w:rPr>
        <w:t xml:space="preserve">　　　　　　　　印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322AE3" w:rsidRPr="00863659" w:rsidRDefault="00C9533B" w:rsidP="00322AE3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令和</w:t>
      </w:r>
      <w:r w:rsidR="00E52EF0">
        <w:rPr>
          <w:rFonts w:asciiTheme="minorEastAsia" w:hAnsiTheme="minorEastAsia" w:hint="eastAsia"/>
          <w:kern w:val="0"/>
          <w:sz w:val="28"/>
        </w:rPr>
        <w:t xml:space="preserve">　</w:t>
      </w:r>
      <w:r>
        <w:rPr>
          <w:rFonts w:asciiTheme="minorEastAsia" w:hAnsiTheme="minorEastAsia" w:hint="eastAsia"/>
          <w:kern w:val="0"/>
          <w:sz w:val="28"/>
        </w:rPr>
        <w:t xml:space="preserve">年度　</w:t>
      </w:r>
      <w:r w:rsidR="0095594A" w:rsidRPr="00863659">
        <w:rPr>
          <w:rFonts w:asciiTheme="minorEastAsia" w:hAnsiTheme="minorEastAsia" w:hint="eastAsia"/>
          <w:kern w:val="0"/>
          <w:sz w:val="28"/>
        </w:rPr>
        <w:t>親子サロン助成金請求書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　各務原市社会福祉協議会</w:t>
      </w:r>
      <w:r w:rsidR="0095594A" w:rsidRPr="00863659">
        <w:rPr>
          <w:rFonts w:asciiTheme="minorEastAsia" w:hAnsiTheme="minorEastAsia" w:hint="eastAsia"/>
          <w:sz w:val="24"/>
        </w:rPr>
        <w:t>助成</w:t>
      </w:r>
      <w:r w:rsidRPr="00863659">
        <w:rPr>
          <w:rFonts w:asciiTheme="minorEastAsia" w:hAnsiTheme="minorEastAsia" w:hint="eastAsia"/>
          <w:sz w:val="24"/>
        </w:rPr>
        <w:t>金として、下記金額を交付</w:t>
      </w:r>
      <w:r w:rsidR="009D2F70" w:rsidRPr="00863659">
        <w:rPr>
          <w:rFonts w:asciiTheme="minorEastAsia" w:hAnsiTheme="minorEastAsia" w:hint="eastAsia"/>
          <w:sz w:val="24"/>
        </w:rPr>
        <w:t>くだ</w:t>
      </w:r>
      <w:r w:rsidRPr="00863659">
        <w:rPr>
          <w:rFonts w:asciiTheme="minorEastAsia" w:hAnsiTheme="minorEastAsia" w:hint="eastAsia"/>
          <w:sz w:val="24"/>
        </w:rPr>
        <w:t>さるよう請求します。</w:t>
      </w: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322AE3" w:rsidRPr="00863659" w:rsidRDefault="00322AE3" w:rsidP="00322AE3">
      <w:pPr>
        <w:jc w:val="center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記</w:t>
      </w:r>
    </w:p>
    <w:p w:rsidR="00322AE3" w:rsidRPr="00863659" w:rsidRDefault="00322AE3" w:rsidP="00322AE3">
      <w:pPr>
        <w:rPr>
          <w:rFonts w:asciiTheme="minorEastAsia" w:hAnsiTheme="minorEastAsia"/>
          <w:sz w:val="28"/>
        </w:rPr>
      </w:pPr>
    </w:p>
    <w:p w:rsidR="00322AE3" w:rsidRPr="00863659" w:rsidRDefault="00863659" w:rsidP="00322AE3">
      <w:pPr>
        <w:jc w:val="center"/>
        <w:rPr>
          <w:rFonts w:asciiTheme="minorEastAsia" w:hAnsiTheme="minorEastAsia"/>
          <w:w w:val="150"/>
          <w:sz w:val="32"/>
          <w:u w:val="single"/>
        </w:rPr>
      </w:pPr>
      <w:r w:rsidRPr="00863659">
        <w:rPr>
          <w:rFonts w:asciiTheme="minorEastAsia" w:hAnsiTheme="minorEastAsia" w:hint="eastAsia"/>
          <w:w w:val="150"/>
          <w:sz w:val="32"/>
        </w:rPr>
        <w:t xml:space="preserve">　</w:t>
      </w:r>
      <w:r w:rsidR="00322AE3" w:rsidRPr="00863659">
        <w:rPr>
          <w:rFonts w:asciiTheme="minorEastAsia" w:hAnsiTheme="minorEastAsia" w:hint="eastAsia"/>
          <w:w w:val="150"/>
          <w:sz w:val="32"/>
          <w:u w:val="single"/>
        </w:rPr>
        <w:t>金　　　　　　　円也</w:t>
      </w:r>
      <w:r w:rsidRPr="00863659">
        <w:rPr>
          <w:rFonts w:asciiTheme="minorEastAsia" w:hAnsiTheme="minorEastAsia" w:hint="eastAsia"/>
          <w:w w:val="150"/>
          <w:sz w:val="32"/>
        </w:rPr>
        <w:t xml:space="preserve">　</w:t>
      </w:r>
    </w:p>
    <w:p w:rsidR="00322AE3" w:rsidRPr="00863659" w:rsidRDefault="00322AE3" w:rsidP="00322AE3">
      <w:pPr>
        <w:rPr>
          <w:rFonts w:asciiTheme="minorEastAsia" w:hAnsiTheme="minorEastAsia"/>
          <w:sz w:val="28"/>
        </w:rPr>
      </w:pPr>
    </w:p>
    <w:p w:rsidR="00322AE3" w:rsidRPr="00863659" w:rsidRDefault="00322AE3" w:rsidP="00322AE3">
      <w:pPr>
        <w:rPr>
          <w:rFonts w:asciiTheme="minorEastAsia" w:hAnsiTheme="minorEastAsia"/>
          <w:sz w:val="24"/>
        </w:rPr>
      </w:pPr>
    </w:p>
    <w:p w:rsidR="00AF3D50" w:rsidRPr="00863659" w:rsidRDefault="00322AE3" w:rsidP="009D2F70">
      <w:pPr>
        <w:jc w:val="center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ただし、</w:t>
      </w:r>
      <w:r w:rsidR="00863659">
        <w:rPr>
          <w:rFonts w:asciiTheme="minorEastAsia" w:hAnsiTheme="minorEastAsia" w:hint="eastAsia"/>
          <w:sz w:val="24"/>
        </w:rPr>
        <w:t>令和</w:t>
      </w:r>
      <w:r w:rsidR="00E52EF0">
        <w:rPr>
          <w:rFonts w:asciiTheme="minorEastAsia" w:hAnsiTheme="minorEastAsia" w:hint="eastAsia"/>
          <w:sz w:val="24"/>
        </w:rPr>
        <w:t xml:space="preserve">　</w:t>
      </w:r>
      <w:r w:rsidRPr="00863659">
        <w:rPr>
          <w:rFonts w:asciiTheme="minorEastAsia" w:hAnsiTheme="minorEastAsia" w:hint="eastAsia"/>
          <w:sz w:val="24"/>
        </w:rPr>
        <w:t xml:space="preserve">年度　</w:t>
      </w:r>
      <w:r w:rsidR="0095594A" w:rsidRPr="00863659">
        <w:rPr>
          <w:rFonts w:asciiTheme="minorEastAsia" w:hAnsiTheme="minorEastAsia" w:hint="eastAsia"/>
          <w:sz w:val="24"/>
        </w:rPr>
        <w:t>親子サロン助成</w:t>
      </w:r>
      <w:r w:rsidRPr="00863659">
        <w:rPr>
          <w:rFonts w:asciiTheme="minorEastAsia" w:hAnsiTheme="minorEastAsia" w:hint="eastAsia"/>
          <w:sz w:val="24"/>
        </w:rPr>
        <w:t>金</w:t>
      </w:r>
      <w:r w:rsidR="00AF3D50" w:rsidRPr="00863659">
        <w:rPr>
          <w:rFonts w:asciiTheme="minorEastAsia" w:hAnsiTheme="minorEastAsia" w:hint="eastAsia"/>
          <w:sz w:val="24"/>
        </w:rPr>
        <w:t>として</w:t>
      </w:r>
    </w:p>
    <w:p w:rsidR="00C34B47" w:rsidRPr="00863659" w:rsidRDefault="00C34B47" w:rsidP="00C34B47">
      <w:pPr>
        <w:rPr>
          <w:rFonts w:asciiTheme="minorEastAsia" w:hAnsiTheme="minorEastAsia"/>
          <w:sz w:val="24"/>
        </w:rPr>
      </w:pPr>
    </w:p>
    <w:p w:rsidR="00C34B47" w:rsidRPr="00863659" w:rsidRDefault="00C34B47" w:rsidP="00C34B47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</w:t>
      </w:r>
      <w:r w:rsidR="009D2F70" w:rsidRPr="00863659">
        <w:rPr>
          <w:rFonts w:asciiTheme="minorEastAsia" w:hAnsiTheme="minorEastAsia" w:hint="eastAsia"/>
          <w:sz w:val="24"/>
        </w:rPr>
        <w:t xml:space="preserve">　</w:t>
      </w:r>
      <w:r w:rsidR="008568AD" w:rsidRPr="00863659">
        <w:rPr>
          <w:rFonts w:asciiTheme="minorEastAsia" w:hAnsiTheme="minorEastAsia" w:hint="eastAsia"/>
          <w:sz w:val="24"/>
        </w:rPr>
        <w:t xml:space="preserve">　　　振込口</w:t>
      </w:r>
      <w:r w:rsidRPr="00863659">
        <w:rPr>
          <w:rFonts w:asciiTheme="minorEastAsia" w:hAnsiTheme="minorEastAsia" w:hint="eastAsia"/>
          <w:sz w:val="24"/>
        </w:rPr>
        <w:t>座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528"/>
      </w:tblGrid>
      <w:tr w:rsidR="00C34B47" w:rsidRPr="00863659" w:rsidTr="008568AD">
        <w:tc>
          <w:tcPr>
            <w:tcW w:w="2127" w:type="dxa"/>
            <w:vAlign w:val="center"/>
          </w:tcPr>
          <w:p w:rsidR="00C34B47" w:rsidRPr="00863659" w:rsidRDefault="00C34B47" w:rsidP="0052544B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pacing w:val="34"/>
                <w:kern w:val="0"/>
                <w:sz w:val="24"/>
                <w:fitText w:val="1470" w:id="-191666176"/>
              </w:rPr>
              <w:t>金融機関</w:t>
            </w:r>
            <w:r w:rsidRPr="00863659">
              <w:rPr>
                <w:rFonts w:asciiTheme="minorEastAsia" w:hAnsiTheme="minorEastAsia" w:hint="eastAsia"/>
                <w:kern w:val="0"/>
                <w:sz w:val="24"/>
                <w:fitText w:val="1470" w:id="-191666176"/>
              </w:rPr>
              <w:t>名</w:t>
            </w:r>
          </w:p>
        </w:tc>
        <w:tc>
          <w:tcPr>
            <w:tcW w:w="5528" w:type="dxa"/>
          </w:tcPr>
          <w:p w:rsidR="00C34B47" w:rsidRPr="00863659" w:rsidRDefault="00C34B47" w:rsidP="00863659"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　　　　　　　　　銀行</w:t>
            </w:r>
          </w:p>
          <w:p w:rsidR="00C34B47" w:rsidRPr="00863659" w:rsidRDefault="00C34B47" w:rsidP="00863659"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　　　　　　　　　農協　　　　　　　　支店</w:t>
            </w:r>
          </w:p>
          <w:p w:rsidR="00C34B47" w:rsidRPr="00863659" w:rsidRDefault="00C34B47" w:rsidP="00863659">
            <w:pPr>
              <w:spacing w:line="240" w:lineRule="exact"/>
              <w:rPr>
                <w:rFonts w:asciiTheme="minorEastAsia" w:hAnsiTheme="minorEastAsia"/>
                <w:w w:val="50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　　　　　　　　　</w:t>
            </w:r>
            <w:r w:rsidRPr="00863659">
              <w:rPr>
                <w:rFonts w:asciiTheme="minorEastAsia" w:hAnsiTheme="minorEastAsia" w:hint="eastAsia"/>
                <w:w w:val="50"/>
                <w:sz w:val="24"/>
              </w:rPr>
              <w:t>信用金庫</w:t>
            </w:r>
          </w:p>
          <w:p w:rsidR="00FF6115" w:rsidRPr="00863659" w:rsidRDefault="00FF6115" w:rsidP="00863659">
            <w:pPr>
              <w:spacing w:line="240" w:lineRule="exact"/>
              <w:rPr>
                <w:rFonts w:asciiTheme="minorEastAsia" w:hAnsiTheme="minorEastAsia"/>
                <w:w w:val="50"/>
                <w:sz w:val="24"/>
              </w:rPr>
            </w:pPr>
            <w:r w:rsidRPr="00863659">
              <w:rPr>
                <w:rFonts w:asciiTheme="minorEastAsia" w:hAnsiTheme="minorEastAsia" w:hint="eastAsia"/>
                <w:w w:val="50"/>
                <w:sz w:val="24"/>
              </w:rPr>
              <w:t xml:space="preserve">　　　　　　　　　　　　　　　　　　　　信用組合</w:t>
            </w:r>
          </w:p>
        </w:tc>
      </w:tr>
      <w:tr w:rsidR="00C34B47" w:rsidRPr="00863659" w:rsidTr="008568AD">
        <w:trPr>
          <w:trHeight w:val="587"/>
        </w:trPr>
        <w:tc>
          <w:tcPr>
            <w:tcW w:w="2127" w:type="dxa"/>
            <w:vAlign w:val="center"/>
          </w:tcPr>
          <w:p w:rsidR="00C34B47" w:rsidRPr="00863659" w:rsidRDefault="00863659" w:rsidP="008636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口座種別・</w:t>
            </w:r>
            <w:r w:rsidR="00C34B47" w:rsidRPr="00863659">
              <w:rPr>
                <w:rFonts w:asciiTheme="minorEastAsia" w:hAnsiTheme="minorEastAsia" w:hint="eastAsia"/>
                <w:kern w:val="0"/>
                <w:sz w:val="24"/>
              </w:rPr>
              <w:t>番号</w:t>
            </w:r>
          </w:p>
        </w:tc>
        <w:tc>
          <w:tcPr>
            <w:tcW w:w="5528" w:type="dxa"/>
          </w:tcPr>
          <w:p w:rsidR="00C34B47" w:rsidRPr="00863659" w:rsidRDefault="00C34B47" w:rsidP="0052544B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普通</w:t>
            </w:r>
          </w:p>
          <w:p w:rsidR="00C34B47" w:rsidRPr="00863659" w:rsidRDefault="00C34B47" w:rsidP="0052544B">
            <w:pPr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z w:val="24"/>
              </w:rPr>
              <w:t xml:space="preserve">　当座</w:t>
            </w:r>
          </w:p>
        </w:tc>
      </w:tr>
      <w:tr w:rsidR="00C34B47" w:rsidRPr="00863659" w:rsidTr="00863659">
        <w:trPr>
          <w:trHeight w:val="471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C34B47" w:rsidRPr="00863659" w:rsidRDefault="00C34B47" w:rsidP="00863659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pacing w:val="85"/>
                <w:kern w:val="0"/>
                <w:sz w:val="24"/>
                <w:fitText w:val="1470" w:id="-191666174"/>
              </w:rPr>
              <w:t>フリガ</w:t>
            </w:r>
            <w:r w:rsidRPr="00863659">
              <w:rPr>
                <w:rFonts w:asciiTheme="minorEastAsia" w:hAnsiTheme="minorEastAsia" w:hint="eastAsia"/>
                <w:kern w:val="0"/>
                <w:sz w:val="24"/>
                <w:fitText w:val="1470" w:id="-191666174"/>
              </w:rPr>
              <w:t>ナ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C34B47" w:rsidRPr="00863659" w:rsidRDefault="00C34B47" w:rsidP="0052544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34B47" w:rsidRPr="00863659" w:rsidTr="00863659">
        <w:trPr>
          <w:trHeight w:val="114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C34B47" w:rsidRPr="00863659" w:rsidRDefault="00C34B47" w:rsidP="0052544B">
            <w:pPr>
              <w:jc w:val="center"/>
              <w:rPr>
                <w:rFonts w:asciiTheme="minorEastAsia" w:hAnsiTheme="minorEastAsia"/>
                <w:sz w:val="24"/>
              </w:rPr>
            </w:pPr>
            <w:r w:rsidRPr="00863659">
              <w:rPr>
                <w:rFonts w:asciiTheme="minorEastAsia" w:hAnsiTheme="minorEastAsia" w:hint="eastAsia"/>
                <w:spacing w:val="85"/>
                <w:kern w:val="0"/>
                <w:sz w:val="24"/>
                <w:fitText w:val="1470" w:id="-191666173"/>
              </w:rPr>
              <w:t>口座名</w:t>
            </w:r>
            <w:r w:rsidRPr="00863659">
              <w:rPr>
                <w:rFonts w:asciiTheme="minorEastAsia" w:hAnsiTheme="minorEastAsia" w:hint="eastAsia"/>
                <w:kern w:val="0"/>
                <w:sz w:val="24"/>
                <w:fitText w:val="1470" w:id="-191666173"/>
              </w:rPr>
              <w:t>義</w:t>
            </w: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:rsidR="00C34B47" w:rsidRPr="00863659" w:rsidRDefault="00C34B47" w:rsidP="0052544B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C34B47" w:rsidRPr="00863659" w:rsidRDefault="00C34B47" w:rsidP="00C34B47">
      <w:pPr>
        <w:rPr>
          <w:rFonts w:asciiTheme="minorEastAsia" w:hAnsiTheme="minorEastAsia"/>
          <w:sz w:val="24"/>
        </w:rPr>
      </w:pPr>
    </w:p>
    <w:p w:rsidR="00863659" w:rsidRDefault="00863659" w:rsidP="0086365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（以下事務局が記入します。）　　</w:t>
      </w:r>
    </w:p>
    <w:p w:rsidR="00863659" w:rsidRDefault="00DA4603" w:rsidP="00863659">
      <w:pPr>
        <w:spacing w:line="0" w:lineRule="atLeast"/>
        <w:rPr>
          <w:rFonts w:ascii="ＭＳ 明朝" w:eastAsia="ＭＳ 明朝" w:hAnsi="ＭＳ 明朝"/>
          <w:sz w:val="16"/>
          <w:szCs w:val="20"/>
        </w:rPr>
      </w:pPr>
      <w:r>
        <w:rPr>
          <w:rFonts w:ascii="ＭＳ 明朝" w:eastAsia="ＭＳ 明朝" w:hAnsi="ＭＳ 明朝"/>
          <w:noProof/>
          <w:sz w:val="16"/>
          <w:szCs w:val="20"/>
        </w:rPr>
        <w:pict>
          <v:line id="_x0000_s1027" style="position:absolute;left:0;text-align:left;z-index:251661312" from="-12.05pt,1.1pt" to="506.1pt,1.1pt" wrapcoords="0 0 0 1 693 1 693 0 0 0" strokeweight="1.5pt">
            <w10:wrap type="tight"/>
          </v:line>
        </w:pict>
      </w:r>
    </w:p>
    <w:p w:rsidR="00863659" w:rsidRDefault="00863659" w:rsidP="00863659">
      <w:pPr>
        <w:rPr>
          <w:rFonts w:ascii="ＭＳ 明朝" w:eastAsia="ＭＳ 明朝" w:hAnsi="ＭＳ 明朝"/>
        </w:rPr>
      </w:pPr>
      <w:r w:rsidRPr="00863659">
        <w:rPr>
          <w:rFonts w:ascii="ＭＳ 明朝" w:eastAsia="ＭＳ 明朝" w:hAnsi="ＭＳ 明朝" w:hint="eastAsia"/>
          <w:b/>
        </w:rPr>
        <w:t>①</w:t>
      </w:r>
      <w:r>
        <w:rPr>
          <w:rFonts w:ascii="ＭＳ 明朝" w:eastAsia="ＭＳ 明朝" w:hAnsi="ＭＳ 明朝" w:hint="eastAsia"/>
        </w:rPr>
        <w:t>≪</w:t>
      </w:r>
      <w:r w:rsidR="00FC2DF1">
        <w:rPr>
          <w:rFonts w:ascii="ＭＳ 明朝" w:eastAsia="ＭＳ 明朝" w:hAnsi="ＭＳ 明朝" w:hint="eastAsia"/>
        </w:rPr>
        <w:t>令和</w:t>
      </w:r>
      <w:r w:rsidR="00E52EF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年度助成金≫　　　　</w:t>
      </w: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  <w:u w:val="single"/>
        </w:rPr>
        <w:t xml:space="preserve">　　</w:t>
      </w:r>
      <w:r w:rsidR="00EA2446">
        <w:rPr>
          <w:rFonts w:ascii="ＭＳ 明朝" w:eastAsia="ＭＳ 明朝" w:hAnsi="ＭＳ 明朝" w:hint="eastAsia"/>
          <w:szCs w:val="20"/>
          <w:u w:val="single"/>
        </w:rPr>
        <w:t>3,000</w:t>
      </w:r>
      <w:r>
        <w:rPr>
          <w:rFonts w:ascii="ＭＳ 明朝" w:eastAsia="ＭＳ 明朝" w:hAnsi="ＭＳ 明朝" w:hint="eastAsia"/>
          <w:szCs w:val="20"/>
          <w:u w:val="single"/>
        </w:rPr>
        <w:t xml:space="preserve">　円</w:t>
      </w:r>
      <w:r>
        <w:rPr>
          <w:rFonts w:ascii="ＭＳ 明朝" w:eastAsia="ＭＳ 明朝" w:hAnsi="ＭＳ 明朝" w:hint="eastAsia"/>
          <w:szCs w:val="20"/>
        </w:rPr>
        <w:t xml:space="preserve">　×</w:t>
      </w:r>
      <w:r>
        <w:rPr>
          <w:rFonts w:ascii="ＭＳ 明朝" w:eastAsia="ＭＳ 明朝" w:hAnsi="ＭＳ 明朝" w:hint="eastAsia"/>
          <w:szCs w:val="20"/>
          <w:u w:val="single"/>
        </w:rPr>
        <w:t xml:space="preserve">　　　回分</w:t>
      </w:r>
      <w:r>
        <w:rPr>
          <w:rFonts w:ascii="ＭＳ 明朝" w:eastAsia="ＭＳ 明朝" w:hAnsi="ＭＳ 明朝" w:hint="eastAsia"/>
          <w:szCs w:val="20"/>
        </w:rPr>
        <w:t xml:space="preserve">　</w:t>
      </w: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b/>
          <w:szCs w:val="20"/>
        </w:rPr>
        <w:t xml:space="preserve">　</w:t>
      </w:r>
      <w:r>
        <w:rPr>
          <w:rFonts w:ascii="ＭＳ 明朝" w:eastAsia="ＭＳ 明朝" w:hAnsi="ＭＳ 明朝" w:hint="eastAsia"/>
          <w:szCs w:val="20"/>
        </w:rPr>
        <w:t xml:space="preserve">・助成金　　</w:t>
      </w:r>
      <w:r>
        <w:rPr>
          <w:rFonts w:ascii="ＭＳ 明朝" w:eastAsia="ＭＳ 明朝" w:hAnsi="ＭＳ 明朝" w:hint="eastAsia"/>
          <w:szCs w:val="20"/>
          <w:u w:val="single"/>
        </w:rPr>
        <w:t xml:space="preserve">　　　　　　円</w:t>
      </w: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b/>
          <w:szCs w:val="20"/>
        </w:rPr>
      </w:pPr>
      <w:r w:rsidRPr="00863659">
        <w:rPr>
          <w:rFonts w:ascii="ＭＳ 明朝" w:eastAsia="ＭＳ 明朝" w:hAnsi="ＭＳ 明朝" w:hint="eastAsia"/>
          <w:b/>
          <w:szCs w:val="20"/>
        </w:rPr>
        <w:t>②</w:t>
      </w:r>
      <w:r>
        <w:rPr>
          <w:rFonts w:ascii="ＭＳ 明朝" w:eastAsia="ＭＳ 明朝" w:hAnsi="ＭＳ 明朝" w:hint="eastAsia"/>
          <w:szCs w:val="20"/>
        </w:rPr>
        <w:t xml:space="preserve">≪過年度精算額≫　　　　　　</w:t>
      </w:r>
      <w:r>
        <w:rPr>
          <w:rFonts w:ascii="ＭＳ 明朝" w:eastAsia="ＭＳ 明朝" w:hAnsi="ＭＳ 明朝" w:hint="eastAsia"/>
          <w:b/>
          <w:szCs w:val="20"/>
        </w:rPr>
        <w:t>【①＋②】</w:t>
      </w: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b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</w:t>
      </w:r>
      <w:r w:rsidR="00EA2446">
        <w:rPr>
          <w:rFonts w:ascii="ＭＳ 明朝" w:eastAsia="ＭＳ 明朝" w:hAnsi="ＭＳ 明朝" w:hint="eastAsia"/>
          <w:szCs w:val="20"/>
        </w:rPr>
        <w:t xml:space="preserve">　　</w:t>
      </w:r>
      <w:r>
        <w:rPr>
          <w:rFonts w:ascii="ＭＳ 明朝" w:eastAsia="ＭＳ 明朝" w:hAnsi="ＭＳ 明朝" w:hint="eastAsia"/>
          <w:szCs w:val="20"/>
        </w:rPr>
        <w:t xml:space="preserve">　</w:t>
      </w:r>
      <w:r>
        <w:rPr>
          <w:rFonts w:ascii="ＭＳ 明朝" w:eastAsia="ＭＳ 明朝" w:hAnsi="ＭＳ 明朝" w:hint="eastAsia"/>
          <w:b/>
          <w:szCs w:val="20"/>
        </w:rPr>
        <w:t xml:space="preserve">　</w:t>
      </w:r>
      <w:r w:rsidR="00FC2DF1">
        <w:rPr>
          <w:rFonts w:ascii="ＭＳ 明朝" w:eastAsia="ＭＳ 明朝" w:hAnsi="ＭＳ 明朝" w:hint="eastAsia"/>
          <w:b/>
          <w:szCs w:val="20"/>
        </w:rPr>
        <w:t>令和</w:t>
      </w:r>
      <w:r w:rsidR="00E52EF0">
        <w:rPr>
          <w:rFonts w:ascii="ＭＳ 明朝" w:eastAsia="ＭＳ 明朝" w:hAnsi="ＭＳ 明朝" w:hint="eastAsia"/>
          <w:b/>
          <w:szCs w:val="20"/>
        </w:rPr>
        <w:t xml:space="preserve">　</w:t>
      </w:r>
      <w:r>
        <w:rPr>
          <w:rFonts w:ascii="ＭＳ 明朝" w:eastAsia="ＭＳ 明朝" w:hAnsi="ＭＳ 明朝" w:hint="eastAsia"/>
          <w:b/>
          <w:szCs w:val="20"/>
        </w:rPr>
        <w:t>年度</w:t>
      </w:r>
      <w:r w:rsidRPr="00863659">
        <w:rPr>
          <w:rFonts w:ascii="ＭＳ 明朝" w:eastAsia="ＭＳ 明朝" w:hAnsi="ＭＳ 明朝" w:hint="eastAsia"/>
          <w:b/>
          <w:szCs w:val="20"/>
        </w:rPr>
        <w:t>親子サロン助成金</w:t>
      </w:r>
      <w:r>
        <w:rPr>
          <w:rFonts w:ascii="ＭＳ 明朝" w:eastAsia="ＭＳ 明朝" w:hAnsi="ＭＳ 明朝" w:hint="eastAsia"/>
          <w:b/>
          <w:szCs w:val="20"/>
        </w:rPr>
        <w:t>決定額</w:t>
      </w: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・返還金   △</w:t>
      </w:r>
      <w:r>
        <w:rPr>
          <w:rFonts w:ascii="ＭＳ 明朝" w:eastAsia="ＭＳ 明朝" w:hAnsi="ＭＳ 明朝" w:hint="eastAsia"/>
          <w:szCs w:val="20"/>
          <w:u w:val="single"/>
        </w:rPr>
        <w:t xml:space="preserve"> 　　　　　円</w:t>
      </w:r>
      <w:r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</w:t>
      </w:r>
    </w:p>
    <w:p w:rsidR="00863659" w:rsidRDefault="00863659" w:rsidP="00863659">
      <w:pPr>
        <w:spacing w:line="0" w:lineRule="atLeast"/>
        <w:jc w:val="center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Cs w:val="20"/>
        </w:rPr>
        <w:t>円</w:t>
      </w:r>
    </w:p>
    <w:p w:rsidR="00863659" w:rsidRDefault="00DA4603" w:rsidP="00863659">
      <w:pPr>
        <w:spacing w:line="0" w:lineRule="atLeast"/>
        <w:rPr>
          <w:rFonts w:ascii="ＭＳ 明朝" w:eastAsia="ＭＳ 明朝" w:hAnsi="ＭＳ 明朝"/>
          <w:szCs w:val="20"/>
          <w:u w:val="single"/>
        </w:rPr>
      </w:pPr>
      <w:r>
        <w:rPr>
          <w:rFonts w:ascii="ＭＳ 明朝" w:eastAsia="ＭＳ 明朝" w:hAnsi="ＭＳ 明朝"/>
          <w:noProof/>
          <w:szCs w:val="20"/>
        </w:rPr>
        <w:pict>
          <v:line id="_x0000_s1028" style="position:absolute;left:0;text-align:left;z-index:251662336" from="265.1pt,2.75pt" to="469.95pt,2.75pt" strokeweight="3pt">
            <v:stroke linestyle="thinThin"/>
          </v:line>
        </w:pict>
      </w:r>
      <w:r w:rsidR="00863659">
        <w:rPr>
          <w:rFonts w:ascii="ＭＳ 明朝" w:eastAsia="ＭＳ 明朝" w:hAnsi="ＭＳ 明朝" w:hint="eastAsia"/>
          <w:szCs w:val="20"/>
        </w:rPr>
        <w:t xml:space="preserve">　・追加金　</w:t>
      </w:r>
      <w:r w:rsidR="00863659">
        <w:rPr>
          <w:rFonts w:ascii="ＭＳ 明朝" w:eastAsia="ＭＳ 明朝" w:hAnsi="ＭＳ 明朝" w:hint="eastAsia"/>
          <w:w w:val="50"/>
          <w:szCs w:val="20"/>
        </w:rPr>
        <w:t xml:space="preserve">　　　</w:t>
      </w:r>
      <w:r w:rsidR="00863659">
        <w:rPr>
          <w:rFonts w:ascii="ＭＳ 明朝" w:eastAsia="ＭＳ 明朝" w:hAnsi="ＭＳ 明朝" w:hint="eastAsia"/>
          <w:w w:val="50"/>
          <w:szCs w:val="20"/>
          <w:u w:val="single"/>
        </w:rPr>
        <w:t xml:space="preserve">　</w:t>
      </w:r>
      <w:r w:rsidR="00863659">
        <w:rPr>
          <w:rFonts w:ascii="ＭＳ 明朝" w:eastAsia="ＭＳ 明朝" w:hAnsi="ＭＳ 明朝" w:hint="eastAsia"/>
          <w:szCs w:val="20"/>
          <w:u w:val="single"/>
        </w:rPr>
        <w:t xml:space="preserve">　　　　　円</w:t>
      </w: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szCs w:val="20"/>
        </w:rPr>
      </w:pPr>
    </w:p>
    <w:p w:rsidR="00863659" w:rsidRDefault="00863659" w:rsidP="00863659">
      <w:pPr>
        <w:spacing w:line="0" w:lineRule="atLeas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　　　　　　令和　</w:t>
      </w:r>
      <w:r>
        <w:rPr>
          <w:rFonts w:ascii="ＭＳ 明朝" w:eastAsia="ＭＳ 明朝" w:hAnsi="ＭＳ 明朝" w:hint="eastAsia"/>
          <w:sz w:val="22"/>
          <w:szCs w:val="20"/>
        </w:rPr>
        <w:t xml:space="preserve">　　年　　月　　日決定　</w:t>
      </w:r>
      <w:r>
        <w:rPr>
          <w:rFonts w:ascii="ＭＳ 明朝" w:eastAsia="ＭＳ 明朝" w:hAnsi="ＭＳ 明朝" w:hint="eastAsia"/>
          <w:w w:val="66"/>
          <w:sz w:val="22"/>
          <w:szCs w:val="20"/>
        </w:rPr>
        <w:t>社会福祉法人</w:t>
      </w:r>
      <w:r>
        <w:rPr>
          <w:rFonts w:ascii="ＭＳ 明朝" w:eastAsia="ＭＳ 明朝" w:hAnsi="ＭＳ 明朝" w:hint="eastAsia"/>
          <w:sz w:val="22"/>
          <w:szCs w:val="20"/>
        </w:rPr>
        <w:t xml:space="preserve">　各務原市社会福祉協議会</w:t>
      </w:r>
    </w:p>
    <w:p w:rsidR="00C34B47" w:rsidRPr="00863659" w:rsidRDefault="00863659" w:rsidP="00863659">
      <w:pPr>
        <w:spacing w:line="0" w:lineRule="atLeast"/>
        <w:ind w:firstLineChars="2700" w:firstLine="5940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2"/>
          <w:szCs w:val="20"/>
        </w:rPr>
        <w:t>会　長　　紙　谷　清　　㊞</w:t>
      </w:r>
    </w:p>
    <w:p w:rsidR="0052544B" w:rsidRPr="00863659" w:rsidRDefault="0052544B" w:rsidP="0052544B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lastRenderedPageBreak/>
        <w:t>様式</w:t>
      </w:r>
      <w:r w:rsidR="00253ECE" w:rsidRPr="00863659">
        <w:rPr>
          <w:rFonts w:asciiTheme="minorEastAsia" w:hAnsiTheme="minorEastAsia" w:hint="eastAsia"/>
          <w:sz w:val="24"/>
        </w:rPr>
        <w:t>第</w:t>
      </w:r>
      <w:r w:rsidRPr="00863659">
        <w:rPr>
          <w:rFonts w:asciiTheme="minorEastAsia" w:hAnsiTheme="minorEastAsia" w:hint="eastAsia"/>
          <w:sz w:val="24"/>
        </w:rPr>
        <w:t>３</w:t>
      </w:r>
      <w:r w:rsidR="00253ECE" w:rsidRPr="00863659">
        <w:rPr>
          <w:rFonts w:asciiTheme="minorEastAsia" w:hAnsiTheme="minorEastAsia" w:hint="eastAsia"/>
          <w:sz w:val="24"/>
        </w:rPr>
        <w:t>号</w:t>
      </w:r>
    </w:p>
    <w:p w:rsidR="0052544B" w:rsidRPr="00863659" w:rsidRDefault="00863659" w:rsidP="0052544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</w:t>
      </w:r>
      <w:r w:rsidR="00E52EF0">
        <w:rPr>
          <w:rFonts w:asciiTheme="minorEastAsia" w:hAnsiTheme="minorEastAsia" w:hint="eastAsia"/>
          <w:sz w:val="28"/>
        </w:rPr>
        <w:t xml:space="preserve">　</w:t>
      </w:r>
      <w:r w:rsidR="0052544B" w:rsidRPr="00863659">
        <w:rPr>
          <w:rFonts w:asciiTheme="minorEastAsia" w:hAnsiTheme="minorEastAsia" w:hint="eastAsia"/>
          <w:sz w:val="28"/>
        </w:rPr>
        <w:t>年度　親子サロン名簿</w:t>
      </w:r>
    </w:p>
    <w:p w:rsidR="0052544B" w:rsidRPr="00863659" w:rsidRDefault="0052544B" w:rsidP="0052544B">
      <w:pPr>
        <w:ind w:firstLineChars="2100" w:firstLine="5880"/>
        <w:rPr>
          <w:rFonts w:asciiTheme="minorEastAsia" w:hAnsiTheme="minorEastAsia"/>
          <w:sz w:val="28"/>
        </w:rPr>
      </w:pPr>
      <w:r w:rsidRPr="00863659">
        <w:rPr>
          <w:rFonts w:asciiTheme="minorEastAsia" w:hAnsiTheme="minorEastAsia" w:hint="eastAsia"/>
          <w:sz w:val="28"/>
          <w:u w:val="single"/>
        </w:rPr>
        <w:t xml:space="preserve">サロン名　　　　　　　　</w:t>
      </w:r>
      <w:r w:rsidRPr="00863659">
        <w:rPr>
          <w:rFonts w:asciiTheme="minorEastAsia" w:hAnsiTheme="minorEastAsia" w:hint="eastAsia"/>
          <w:sz w:val="28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1843"/>
        <w:gridCol w:w="1932"/>
      </w:tblGrid>
      <w:tr w:rsidR="0052544B" w:rsidRPr="00863659" w:rsidTr="00BF4F3A">
        <w:trPr>
          <w:trHeight w:val="216"/>
        </w:trPr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86365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86365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86365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86365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932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86365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52544B" w:rsidRPr="00863659" w:rsidTr="0052544B">
        <w:trPr>
          <w:trHeight w:val="503"/>
        </w:trPr>
        <w:tc>
          <w:tcPr>
            <w:tcW w:w="534" w:type="dxa"/>
          </w:tcPr>
          <w:p w:rsidR="0052544B" w:rsidRPr="00863659" w:rsidRDefault="00BF4F3A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w w:val="90"/>
                <w:sz w:val="28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52544B">
        <w:trPr>
          <w:trHeight w:val="553"/>
        </w:trPr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52544B">
        <w:trPr>
          <w:trHeight w:val="561"/>
        </w:trPr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6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7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8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9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10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11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12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13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14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15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16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17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18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19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20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21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22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23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rPr>
          <w:trHeight w:val="360"/>
        </w:trPr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24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  <w:tr w:rsidR="0052544B" w:rsidRPr="00863659" w:rsidTr="00BF4F3A">
        <w:trPr>
          <w:trHeight w:val="380"/>
        </w:trPr>
        <w:tc>
          <w:tcPr>
            <w:tcW w:w="534" w:type="dxa"/>
          </w:tcPr>
          <w:p w:rsidR="0052544B" w:rsidRPr="00863659" w:rsidRDefault="0052544B" w:rsidP="0052544B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863659">
              <w:rPr>
                <w:rFonts w:asciiTheme="minorEastAsia" w:hAnsiTheme="minorEastAsia" w:hint="eastAsia"/>
                <w:sz w:val="28"/>
              </w:rPr>
              <w:t>25</w:t>
            </w:r>
          </w:p>
        </w:tc>
        <w:tc>
          <w:tcPr>
            <w:tcW w:w="2268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:rsidR="0052544B" w:rsidRPr="00863659" w:rsidRDefault="0052544B" w:rsidP="0052544B">
            <w:pPr>
              <w:spacing w:line="50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32" w:type="dxa"/>
            <w:vAlign w:val="center"/>
          </w:tcPr>
          <w:p w:rsidR="0052544B" w:rsidRPr="00863659" w:rsidRDefault="0052544B" w:rsidP="00BF4F3A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  <w:w w:val="90"/>
                <w:sz w:val="22"/>
              </w:rPr>
              <w:t>利用者・</w:t>
            </w:r>
            <w:r w:rsidRPr="00863659">
              <w:rPr>
                <w:rFonts w:asciiTheme="minorEastAsia" w:hAnsiTheme="minorEastAsia" w:hint="eastAsia"/>
                <w:w w:val="66"/>
                <w:sz w:val="22"/>
              </w:rPr>
              <w:t>ボランティア</w:t>
            </w:r>
          </w:p>
        </w:tc>
      </w:tr>
    </w:tbl>
    <w:p w:rsidR="00841205" w:rsidRPr="00863659" w:rsidRDefault="00841205" w:rsidP="00841205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lastRenderedPageBreak/>
        <w:t>様式第４号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4"/>
        </w:rPr>
        <w:t>令和</w:t>
      </w:r>
      <w:r w:rsidRPr="00863659">
        <w:rPr>
          <w:rFonts w:asciiTheme="minorEastAsia" w:hAnsiTheme="minorEastAsia" w:hint="eastAsia"/>
          <w:sz w:val="24"/>
        </w:rPr>
        <w:t xml:space="preserve">　　年　　月　　日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社会福祉法人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各務原市社会福祉協議会長　あて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841205" w:rsidP="00841205">
      <w:pPr>
        <w:ind w:firstLineChars="2000" w:firstLine="480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サロン名</w:t>
      </w:r>
      <w:r w:rsidR="00C05F04">
        <w:rPr>
          <w:rFonts w:asciiTheme="minorEastAsia" w:hAnsiTheme="minorEastAsia" w:hint="eastAsia"/>
          <w:sz w:val="24"/>
        </w:rPr>
        <w:t xml:space="preserve">　</w:t>
      </w:r>
    </w:p>
    <w:p w:rsidR="00841205" w:rsidRPr="00863659" w:rsidRDefault="00841205" w:rsidP="00841205">
      <w:pPr>
        <w:ind w:firstLineChars="1600" w:firstLine="384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>申請者　住　　所</w:t>
      </w:r>
      <w:r w:rsidR="00C05F04">
        <w:rPr>
          <w:rFonts w:asciiTheme="minorEastAsia" w:hAnsiTheme="minorEastAsia" w:hint="eastAsia"/>
          <w:sz w:val="24"/>
        </w:rPr>
        <w:t xml:space="preserve">　</w:t>
      </w:r>
    </w:p>
    <w:p w:rsidR="00841205" w:rsidRPr="00863659" w:rsidRDefault="00841205" w:rsidP="00841205">
      <w:pPr>
        <w:ind w:firstLineChars="2000" w:firstLine="4800"/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代表者名　　　　　　　　　　　　　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C9533B" w:rsidP="00841205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令和</w:t>
      </w:r>
      <w:r w:rsidR="00DA4603">
        <w:rPr>
          <w:rFonts w:asciiTheme="minorEastAsia" w:hAnsiTheme="minorEastAsia" w:hint="eastAsia"/>
          <w:kern w:val="0"/>
          <w:sz w:val="28"/>
        </w:rPr>
        <w:t xml:space="preserve">　</w:t>
      </w:r>
      <w:bookmarkStart w:id="0" w:name="_GoBack"/>
      <w:bookmarkEnd w:id="0"/>
      <w:r w:rsidR="00C05F04">
        <w:rPr>
          <w:rFonts w:asciiTheme="minorEastAsia" w:hAnsiTheme="minorEastAsia" w:hint="eastAsia"/>
          <w:kern w:val="0"/>
          <w:sz w:val="28"/>
        </w:rPr>
        <w:t xml:space="preserve"> </w:t>
      </w:r>
      <w:r>
        <w:rPr>
          <w:rFonts w:asciiTheme="minorEastAsia" w:hAnsiTheme="minorEastAsia" w:hint="eastAsia"/>
          <w:kern w:val="0"/>
          <w:sz w:val="28"/>
        </w:rPr>
        <w:t xml:space="preserve">年度　</w:t>
      </w:r>
      <w:r w:rsidR="00841205" w:rsidRPr="00841205">
        <w:rPr>
          <w:rFonts w:asciiTheme="minorEastAsia" w:hAnsiTheme="minorEastAsia" w:hint="eastAsia"/>
          <w:spacing w:val="21"/>
          <w:kern w:val="0"/>
          <w:sz w:val="28"/>
          <w:fitText w:val="3184" w:id="-1836402176"/>
        </w:rPr>
        <w:t>親子サロン実施報告</w:t>
      </w:r>
      <w:r w:rsidR="00841205" w:rsidRPr="00841205">
        <w:rPr>
          <w:rFonts w:asciiTheme="minorEastAsia" w:hAnsiTheme="minorEastAsia" w:hint="eastAsia"/>
          <w:spacing w:val="3"/>
          <w:kern w:val="0"/>
          <w:sz w:val="28"/>
          <w:fitText w:val="3184" w:id="-1836402176"/>
        </w:rPr>
        <w:t>書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親子サロン助成金要綱により、各務原市社会福祉協議会補助事業の実施の結果を、関係書類を添えて報告します。</w:t>
      </w: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841205" w:rsidP="00841205">
      <w:pPr>
        <w:pStyle w:val="aa"/>
        <w:rPr>
          <w:rFonts w:asciiTheme="minorEastAsia" w:eastAsiaTheme="minorEastAsia" w:hAnsiTheme="minorEastAsia"/>
        </w:rPr>
      </w:pPr>
      <w:r w:rsidRPr="00863659">
        <w:rPr>
          <w:rFonts w:asciiTheme="minorEastAsia" w:eastAsiaTheme="minorEastAsia" w:hAnsiTheme="minorEastAsia" w:hint="eastAsia"/>
        </w:rPr>
        <w:t>記</w:t>
      </w:r>
    </w:p>
    <w:p w:rsidR="00841205" w:rsidRPr="00863659" w:rsidRDefault="00841205" w:rsidP="00841205">
      <w:pPr>
        <w:rPr>
          <w:rFonts w:asciiTheme="minorEastAsia" w:hAnsiTheme="minorEastAsia"/>
        </w:rPr>
      </w:pPr>
    </w:p>
    <w:p w:rsidR="00841205" w:rsidRPr="00863659" w:rsidRDefault="00841205" w:rsidP="00841205">
      <w:pPr>
        <w:rPr>
          <w:rFonts w:asciiTheme="minorEastAsia" w:hAnsiTheme="minorEastAsia"/>
          <w:sz w:val="24"/>
        </w:rPr>
      </w:pPr>
      <w:r w:rsidRPr="00863659">
        <w:rPr>
          <w:rFonts w:asciiTheme="minorEastAsia" w:hAnsiTheme="minorEastAsia" w:hint="eastAsia"/>
          <w:sz w:val="24"/>
        </w:rPr>
        <w:t xml:space="preserve">　１．実施回数、参加者数</w:t>
      </w: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1418"/>
        <w:gridCol w:w="850"/>
        <w:gridCol w:w="851"/>
        <w:gridCol w:w="900"/>
        <w:gridCol w:w="801"/>
      </w:tblGrid>
      <w:tr w:rsidR="00841205" w:rsidRPr="00863659" w:rsidTr="00B9406D">
        <w:trPr>
          <w:trHeight w:val="186"/>
        </w:trPr>
        <w:tc>
          <w:tcPr>
            <w:tcW w:w="4536" w:type="dxa"/>
            <w:gridSpan w:val="3"/>
            <w:vMerge w:val="restart"/>
            <w:vAlign w:val="center"/>
          </w:tcPr>
          <w:p w:rsidR="00841205" w:rsidRPr="00863659" w:rsidRDefault="00841205" w:rsidP="00B9406D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1418" w:type="dxa"/>
            <w:vMerge w:val="restart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開催場所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参加人数</w:t>
            </w:r>
          </w:p>
        </w:tc>
      </w:tr>
      <w:tr w:rsidR="00841205" w:rsidRPr="00863659" w:rsidTr="00B9406D">
        <w:trPr>
          <w:trHeight w:val="189"/>
        </w:trPr>
        <w:tc>
          <w:tcPr>
            <w:tcW w:w="4536" w:type="dxa"/>
            <w:gridSpan w:val="3"/>
            <w:vMerge/>
            <w:tcBorders>
              <w:bottom w:val="double" w:sz="4" w:space="0" w:color="auto"/>
            </w:tcBorders>
          </w:tcPr>
          <w:p w:rsidR="00841205" w:rsidRPr="00863659" w:rsidRDefault="00841205" w:rsidP="00B9406D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841205" w:rsidRPr="00863659" w:rsidRDefault="00841205" w:rsidP="00B9406D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市内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市外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w w:val="66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w w:val="66"/>
                <w:sz w:val="16"/>
                <w:szCs w:val="20"/>
              </w:rPr>
              <w:t>ボランティア</w:t>
            </w:r>
          </w:p>
        </w:tc>
        <w:tc>
          <w:tcPr>
            <w:tcW w:w="801" w:type="dxa"/>
            <w:tcBorders>
              <w:bottom w:val="doub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841205" w:rsidRPr="00863659" w:rsidTr="00B9406D">
        <w:trPr>
          <w:trHeight w:val="329"/>
        </w:trPr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  <w:r w:rsidRPr="00863659">
              <w:rPr>
                <w:rFonts w:asciiTheme="minorEastAsia" w:hAnsiTheme="minorEastAsia" w:hint="eastAsia"/>
                <w:w w:val="80"/>
                <w:sz w:val="16"/>
                <w:szCs w:val="20"/>
              </w:rPr>
              <w:t xml:space="preserve">　　時　　分～　　時　　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0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3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7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81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2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6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66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69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3"/>
        </w:trPr>
        <w:tc>
          <w:tcPr>
            <w:tcW w:w="425" w:type="dxa"/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7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ind w:left="12"/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ind w:left="12"/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205" w:rsidRPr="00863659" w:rsidTr="00B9406D">
        <w:trPr>
          <w:trHeight w:val="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  <w:r w:rsidRPr="00863659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05" w:rsidRPr="00863659" w:rsidRDefault="00841205" w:rsidP="00B940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41205" w:rsidRPr="00863659" w:rsidRDefault="00841205" w:rsidP="00841205">
      <w:pPr>
        <w:rPr>
          <w:rFonts w:asciiTheme="minorEastAsia" w:hAnsiTheme="minorEastAsia"/>
          <w:sz w:val="24"/>
        </w:rPr>
      </w:pPr>
    </w:p>
    <w:p w:rsidR="00841205" w:rsidRPr="00863659" w:rsidRDefault="00841205" w:rsidP="00841205">
      <w:pPr>
        <w:rPr>
          <w:rFonts w:asciiTheme="minorEastAsia" w:hAnsiTheme="minorEastAsia"/>
          <w:sz w:val="22"/>
        </w:rPr>
      </w:pPr>
      <w:r w:rsidRPr="00863659">
        <w:rPr>
          <w:rFonts w:asciiTheme="minorEastAsia" w:hAnsiTheme="minorEastAsia" w:hint="eastAsia"/>
          <w:sz w:val="24"/>
        </w:rPr>
        <w:t xml:space="preserve">　２．収支決算　　　　　　　　　　　　　　　　　　　　　　　　　　　　</w:t>
      </w:r>
      <w:r w:rsidRPr="00863659">
        <w:rPr>
          <w:rFonts w:asciiTheme="minorEastAsia" w:hAnsiTheme="minorEastAsia" w:hint="eastAsia"/>
          <w:sz w:val="20"/>
        </w:rPr>
        <w:t>単位：円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  <w:gridCol w:w="1805"/>
        <w:gridCol w:w="1891"/>
        <w:gridCol w:w="2650"/>
      </w:tblGrid>
      <w:tr w:rsidR="00841205" w:rsidRPr="00863659" w:rsidTr="00B9406D">
        <w:trPr>
          <w:cantSplit/>
          <w:trHeight w:val="172"/>
        </w:trPr>
        <w:tc>
          <w:tcPr>
            <w:tcW w:w="477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収入の部</w:t>
            </w:r>
          </w:p>
        </w:tc>
        <w:tc>
          <w:tcPr>
            <w:tcW w:w="454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支出の部</w:t>
            </w:r>
          </w:p>
        </w:tc>
      </w:tr>
      <w:tr w:rsidR="00841205" w:rsidRPr="00863659" w:rsidTr="00B9406D">
        <w:trPr>
          <w:trHeight w:val="90"/>
        </w:trPr>
        <w:tc>
          <w:tcPr>
            <w:tcW w:w="2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180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189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2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金　　額</w:t>
            </w:r>
          </w:p>
        </w:tc>
      </w:tr>
      <w:tr w:rsidR="00841205" w:rsidRPr="00863659" w:rsidTr="00B9406D">
        <w:trPr>
          <w:trHeight w:val="165"/>
        </w:trPr>
        <w:tc>
          <w:tcPr>
            <w:tcW w:w="29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市社会福祉協議会助成金</w:t>
            </w:r>
          </w:p>
        </w:tc>
        <w:tc>
          <w:tcPr>
            <w:tcW w:w="18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食糧費</w:t>
            </w:r>
          </w:p>
        </w:tc>
        <w:tc>
          <w:tcPr>
            <w:tcW w:w="26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trHeight w:val="26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参加者負担金</w:t>
            </w: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原材料費</w:t>
            </w:r>
          </w:p>
        </w:tc>
        <w:tc>
          <w:tcPr>
            <w:tcW w:w="2650" w:type="dxa"/>
            <w:tcBorders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trHeight w:val="209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寄付金</w:t>
            </w: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保険料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cantSplit/>
          <w:trHeight w:val="27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cantSplit/>
          <w:trHeight w:val="240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B37F5C">
              <w:rPr>
                <w:rFonts w:asciiTheme="minorEastAsia" w:hAnsiTheme="minorEastAsia" w:hint="eastAsia"/>
              </w:rPr>
              <w:t>前年度繰越金</w:t>
            </w: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cantSplit/>
          <w:trHeight w:val="30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05" w:type="dxa"/>
            <w:tcBorders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cantSplit/>
          <w:trHeight w:val="292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  <w:tr w:rsidR="00841205" w:rsidRPr="00863659" w:rsidTr="00B9406D">
        <w:trPr>
          <w:cantSplit/>
          <w:trHeight w:val="381"/>
        </w:trPr>
        <w:tc>
          <w:tcPr>
            <w:tcW w:w="477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1205" w:rsidRPr="00863659" w:rsidRDefault="00841205" w:rsidP="00B9406D">
            <w:pPr>
              <w:jc w:val="center"/>
              <w:rPr>
                <w:rFonts w:asciiTheme="minorEastAsia" w:hAnsiTheme="minorEastAsia"/>
              </w:rPr>
            </w:pPr>
            <w:r w:rsidRPr="00863659">
              <w:rPr>
                <w:rFonts w:asciiTheme="minorEastAsia" w:hAnsiTheme="minorEastAsia" w:hint="eastAsia"/>
              </w:rPr>
              <w:t>収入支出差引残額</w:t>
            </w:r>
          </w:p>
        </w:tc>
        <w:tc>
          <w:tcPr>
            <w:tcW w:w="454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205" w:rsidRPr="00863659" w:rsidRDefault="00841205" w:rsidP="00B9406D">
            <w:pPr>
              <w:rPr>
                <w:rFonts w:asciiTheme="minorEastAsia" w:hAnsiTheme="minorEastAsia"/>
              </w:rPr>
            </w:pPr>
          </w:p>
        </w:tc>
      </w:tr>
    </w:tbl>
    <w:p w:rsidR="00841205" w:rsidRPr="00863659" w:rsidRDefault="00841205" w:rsidP="00841205">
      <w:pPr>
        <w:jc w:val="right"/>
        <w:rPr>
          <w:rFonts w:asciiTheme="minorEastAsia" w:hAnsiTheme="minorEastAsia"/>
        </w:rPr>
      </w:pPr>
      <w:r w:rsidRPr="00863659">
        <w:rPr>
          <w:rFonts w:asciiTheme="minorEastAsia" w:hAnsiTheme="minorEastAsia" w:hint="eastAsia"/>
        </w:rPr>
        <w:t xml:space="preserve">　　　</w:t>
      </w:r>
      <w:r w:rsidRPr="00863659">
        <w:rPr>
          <w:rFonts w:asciiTheme="minorEastAsia" w:hAnsiTheme="minorEastAsia" w:hint="eastAsia"/>
          <w:sz w:val="20"/>
        </w:rPr>
        <w:t>※支出明細のわかるもの(領収書等)を添付してください。</w:t>
      </w:r>
    </w:p>
    <w:p w:rsidR="0052544B" w:rsidRPr="00841205" w:rsidRDefault="0052544B" w:rsidP="00863659">
      <w:pPr>
        <w:spacing w:line="40" w:lineRule="exact"/>
        <w:rPr>
          <w:rFonts w:asciiTheme="minorEastAsia" w:hAnsiTheme="minorEastAsia"/>
          <w:sz w:val="28"/>
        </w:rPr>
      </w:pPr>
    </w:p>
    <w:sectPr w:rsidR="0052544B" w:rsidRPr="00841205" w:rsidSect="001475F6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A11" w:rsidRDefault="00036A11" w:rsidP="00CD4BAF">
      <w:r>
        <w:separator/>
      </w:r>
    </w:p>
  </w:endnote>
  <w:endnote w:type="continuationSeparator" w:id="0">
    <w:p w:rsidR="00036A11" w:rsidRDefault="00036A11" w:rsidP="00CD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A11" w:rsidRDefault="00036A11" w:rsidP="00CD4BAF">
      <w:r>
        <w:separator/>
      </w:r>
    </w:p>
  </w:footnote>
  <w:footnote w:type="continuationSeparator" w:id="0">
    <w:p w:rsidR="00036A11" w:rsidRDefault="00036A11" w:rsidP="00CD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6E6"/>
    <w:multiLevelType w:val="hybridMultilevel"/>
    <w:tmpl w:val="B8506536"/>
    <w:lvl w:ilvl="0" w:tplc="0A501EAA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F6"/>
    <w:rsid w:val="00023078"/>
    <w:rsid w:val="00036997"/>
    <w:rsid w:val="00036A11"/>
    <w:rsid w:val="000860D9"/>
    <w:rsid w:val="000930CF"/>
    <w:rsid w:val="00097A06"/>
    <w:rsid w:val="000B4F0D"/>
    <w:rsid w:val="000D07C4"/>
    <w:rsid w:val="000E0D9C"/>
    <w:rsid w:val="00103CD1"/>
    <w:rsid w:val="0011606D"/>
    <w:rsid w:val="00125CCB"/>
    <w:rsid w:val="001300A6"/>
    <w:rsid w:val="00134632"/>
    <w:rsid w:val="001475F6"/>
    <w:rsid w:val="00156D4E"/>
    <w:rsid w:val="0016516C"/>
    <w:rsid w:val="0017145D"/>
    <w:rsid w:val="001B3803"/>
    <w:rsid w:val="001D012F"/>
    <w:rsid w:val="001E0D7D"/>
    <w:rsid w:val="001E6043"/>
    <w:rsid w:val="001F17D1"/>
    <w:rsid w:val="00253ECE"/>
    <w:rsid w:val="00322AE3"/>
    <w:rsid w:val="003301A2"/>
    <w:rsid w:val="00347ED1"/>
    <w:rsid w:val="003C6893"/>
    <w:rsid w:val="003D6B25"/>
    <w:rsid w:val="00412DE4"/>
    <w:rsid w:val="00413ACB"/>
    <w:rsid w:val="00474B67"/>
    <w:rsid w:val="004C0A73"/>
    <w:rsid w:val="0050227A"/>
    <w:rsid w:val="0052544B"/>
    <w:rsid w:val="005D1C5C"/>
    <w:rsid w:val="00635653"/>
    <w:rsid w:val="00714642"/>
    <w:rsid w:val="00715487"/>
    <w:rsid w:val="00727869"/>
    <w:rsid w:val="00770290"/>
    <w:rsid w:val="007F484D"/>
    <w:rsid w:val="008162E5"/>
    <w:rsid w:val="00837B4A"/>
    <w:rsid w:val="00841205"/>
    <w:rsid w:val="008568AD"/>
    <w:rsid w:val="00863659"/>
    <w:rsid w:val="0088114D"/>
    <w:rsid w:val="009368F3"/>
    <w:rsid w:val="0095594A"/>
    <w:rsid w:val="00975743"/>
    <w:rsid w:val="009842EE"/>
    <w:rsid w:val="00991840"/>
    <w:rsid w:val="009D2F70"/>
    <w:rsid w:val="00A20073"/>
    <w:rsid w:val="00A62095"/>
    <w:rsid w:val="00A62454"/>
    <w:rsid w:val="00A87B4E"/>
    <w:rsid w:val="00AB5CF8"/>
    <w:rsid w:val="00AB63D1"/>
    <w:rsid w:val="00AC28D7"/>
    <w:rsid w:val="00AF3D50"/>
    <w:rsid w:val="00B039AF"/>
    <w:rsid w:val="00B37F5C"/>
    <w:rsid w:val="00B4629F"/>
    <w:rsid w:val="00B6372B"/>
    <w:rsid w:val="00B956DF"/>
    <w:rsid w:val="00B9638D"/>
    <w:rsid w:val="00BB5271"/>
    <w:rsid w:val="00BE320D"/>
    <w:rsid w:val="00BF4F3A"/>
    <w:rsid w:val="00C049FC"/>
    <w:rsid w:val="00C05F04"/>
    <w:rsid w:val="00C246A8"/>
    <w:rsid w:val="00C34B47"/>
    <w:rsid w:val="00C8705F"/>
    <w:rsid w:val="00C9533B"/>
    <w:rsid w:val="00CB23F7"/>
    <w:rsid w:val="00CC619D"/>
    <w:rsid w:val="00CD4BAF"/>
    <w:rsid w:val="00D032C8"/>
    <w:rsid w:val="00D122A5"/>
    <w:rsid w:val="00D95014"/>
    <w:rsid w:val="00DA4603"/>
    <w:rsid w:val="00DB3ACB"/>
    <w:rsid w:val="00E110E4"/>
    <w:rsid w:val="00E31E2B"/>
    <w:rsid w:val="00E52EF0"/>
    <w:rsid w:val="00E57B9C"/>
    <w:rsid w:val="00E754B1"/>
    <w:rsid w:val="00E95665"/>
    <w:rsid w:val="00EA2446"/>
    <w:rsid w:val="00EA6C57"/>
    <w:rsid w:val="00ED52BD"/>
    <w:rsid w:val="00F43B7F"/>
    <w:rsid w:val="00F96D7F"/>
    <w:rsid w:val="00FB24D4"/>
    <w:rsid w:val="00FC2DF1"/>
    <w:rsid w:val="00FC5736"/>
    <w:rsid w:val="00FE23EE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3EFD"/>
  <w15:docId w15:val="{51FA9C57-8CFC-453B-934E-6B7019A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484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4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BAF"/>
  </w:style>
  <w:style w:type="paragraph" w:styleId="a6">
    <w:name w:val="footer"/>
    <w:basedOn w:val="a"/>
    <w:link w:val="a7"/>
    <w:uiPriority w:val="99"/>
    <w:unhideWhenUsed/>
    <w:rsid w:val="00CD4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BAF"/>
  </w:style>
  <w:style w:type="table" w:styleId="a8">
    <w:name w:val="Table Grid"/>
    <w:basedOn w:val="a1"/>
    <w:uiPriority w:val="59"/>
    <w:rsid w:val="00C3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463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6516C"/>
    <w:pPr>
      <w:jc w:val="center"/>
    </w:pPr>
    <w:rPr>
      <w:rFonts w:ascii="HG明朝B" w:eastAsia="HG明朝B"/>
      <w:sz w:val="24"/>
    </w:rPr>
  </w:style>
  <w:style w:type="character" w:customStyle="1" w:styleId="ab">
    <w:name w:val="記 (文字)"/>
    <w:basedOn w:val="a0"/>
    <w:link w:val="aa"/>
    <w:uiPriority w:val="99"/>
    <w:rsid w:val="0016516C"/>
    <w:rPr>
      <w:rFonts w:ascii="HG明朝B" w:eastAsia="HG明朝B"/>
      <w:sz w:val="24"/>
    </w:rPr>
  </w:style>
  <w:style w:type="paragraph" w:styleId="ac">
    <w:name w:val="Closing"/>
    <w:basedOn w:val="a"/>
    <w:link w:val="ad"/>
    <w:uiPriority w:val="99"/>
    <w:unhideWhenUsed/>
    <w:rsid w:val="0016516C"/>
    <w:pPr>
      <w:jc w:val="right"/>
    </w:pPr>
    <w:rPr>
      <w:rFonts w:ascii="HG明朝B" w:eastAsia="HG明朝B"/>
      <w:sz w:val="24"/>
    </w:rPr>
  </w:style>
  <w:style w:type="character" w:customStyle="1" w:styleId="ad">
    <w:name w:val="結語 (文字)"/>
    <w:basedOn w:val="a0"/>
    <w:link w:val="ac"/>
    <w:uiPriority w:val="99"/>
    <w:rsid w:val="0016516C"/>
    <w:rPr>
      <w:rFonts w:ascii="HG明朝B" w:eastAsia="HG明朝B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6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39BE-9B99-4703-96E2-0F97C14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128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</dc:creator>
  <cp:lastModifiedBy>USER</cp:lastModifiedBy>
  <cp:revision>30</cp:revision>
  <cp:lastPrinted>2023-04-06T07:13:00Z</cp:lastPrinted>
  <dcterms:created xsi:type="dcterms:W3CDTF">2011-04-18T23:51:00Z</dcterms:created>
  <dcterms:modified xsi:type="dcterms:W3CDTF">2024-02-01T06:30:00Z</dcterms:modified>
</cp:coreProperties>
</file>